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8D" w:rsidRPr="00DB75A0" w:rsidRDefault="00872310" w:rsidP="00A7798D">
      <w:pPr>
        <w:jc w:val="right"/>
        <w:rPr>
          <w:szCs w:val="24"/>
        </w:rPr>
      </w:pPr>
      <w:bookmarkStart w:id="0" w:name="_GoBack"/>
      <w:bookmarkEnd w:id="0"/>
      <w:r w:rsidRPr="00DB75A0">
        <w:rPr>
          <w:szCs w:val="24"/>
        </w:rPr>
        <w:t>УТВЕРЖДАЮ</w:t>
      </w:r>
    </w:p>
    <w:p w:rsidR="00A7798D" w:rsidRPr="00DB75A0" w:rsidRDefault="00A7798D" w:rsidP="00A7798D">
      <w:pPr>
        <w:jc w:val="right"/>
        <w:rPr>
          <w:szCs w:val="24"/>
        </w:rPr>
      </w:pPr>
      <w:r w:rsidRPr="00DB75A0">
        <w:rPr>
          <w:szCs w:val="24"/>
        </w:rPr>
        <w:t>Генеральный директор АНО «ЭПШ ФБК»</w:t>
      </w:r>
    </w:p>
    <w:p w:rsidR="00DB75A0" w:rsidRDefault="00DB75A0" w:rsidP="00DB75A0">
      <w:pPr>
        <w:jc w:val="right"/>
        <w:rPr>
          <w:szCs w:val="24"/>
        </w:rPr>
      </w:pPr>
    </w:p>
    <w:p w:rsidR="00A7798D" w:rsidRPr="00D077F9" w:rsidRDefault="00A7798D" w:rsidP="00DB75A0">
      <w:pPr>
        <w:jc w:val="right"/>
        <w:rPr>
          <w:szCs w:val="24"/>
        </w:rPr>
      </w:pPr>
      <w:r w:rsidRPr="00DB75A0">
        <w:rPr>
          <w:szCs w:val="24"/>
        </w:rPr>
        <w:t>_________________</w:t>
      </w:r>
      <w:r w:rsidR="00DB75A0">
        <w:rPr>
          <w:szCs w:val="24"/>
        </w:rPr>
        <w:t xml:space="preserve"> </w:t>
      </w:r>
      <w:proofErr w:type="spellStart"/>
      <w:r w:rsidRPr="00DB75A0">
        <w:rPr>
          <w:szCs w:val="24"/>
        </w:rPr>
        <w:t>С.В.</w:t>
      </w:r>
      <w:r w:rsidR="00D077F9">
        <w:rPr>
          <w:szCs w:val="24"/>
        </w:rPr>
        <w:t>Костаков</w:t>
      </w:r>
      <w:proofErr w:type="spellEnd"/>
    </w:p>
    <w:p w:rsidR="00DB75A0" w:rsidRDefault="00A7798D" w:rsidP="00DB75A0">
      <w:pPr>
        <w:jc w:val="center"/>
        <w:rPr>
          <w:szCs w:val="24"/>
        </w:rPr>
      </w:pPr>
      <w:r w:rsidRPr="00DB75A0">
        <w:rPr>
          <w:szCs w:val="24"/>
        </w:rPr>
        <w:t>М.П.</w:t>
      </w:r>
      <w:r w:rsidR="00DB75A0">
        <w:rPr>
          <w:szCs w:val="24"/>
        </w:rPr>
        <w:t xml:space="preserve">                        </w:t>
      </w:r>
    </w:p>
    <w:p w:rsidR="00CF2FE7" w:rsidRPr="00DB75A0" w:rsidRDefault="00D077F9" w:rsidP="00DB75A0">
      <w:pPr>
        <w:jc w:val="right"/>
        <w:rPr>
          <w:szCs w:val="24"/>
        </w:rPr>
      </w:pPr>
      <w:r>
        <w:rPr>
          <w:szCs w:val="24"/>
        </w:rPr>
        <w:t>___.___.202</w:t>
      </w:r>
      <w:r w:rsidR="00CE6D6F" w:rsidRPr="00DB75A0">
        <w:rPr>
          <w:szCs w:val="24"/>
        </w:rPr>
        <w:t>_ г.</w:t>
      </w:r>
    </w:p>
    <w:p w:rsidR="00DB75A0" w:rsidRDefault="00DB75A0" w:rsidP="003306B7">
      <w:pPr>
        <w:spacing w:after="0" w:line="240" w:lineRule="auto"/>
        <w:jc w:val="center"/>
        <w:rPr>
          <w:b/>
          <w:sz w:val="28"/>
          <w:szCs w:val="28"/>
        </w:rPr>
      </w:pPr>
    </w:p>
    <w:p w:rsidR="00EE3F94" w:rsidRPr="00482E9A" w:rsidRDefault="003306B7" w:rsidP="003306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482E9A">
        <w:rPr>
          <w:b/>
          <w:sz w:val="28"/>
          <w:szCs w:val="28"/>
        </w:rPr>
        <w:t>финансово-хозяйствен</w:t>
      </w:r>
      <w:r w:rsidR="00A7798D" w:rsidRPr="00482E9A">
        <w:rPr>
          <w:b/>
          <w:sz w:val="28"/>
          <w:szCs w:val="28"/>
        </w:rPr>
        <w:t>ной деятельности</w:t>
      </w:r>
    </w:p>
    <w:p w:rsidR="003306B7" w:rsidRPr="003306B7" w:rsidRDefault="00D077F9" w:rsidP="003306B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«ЭПШ ФБК» на 2022</w:t>
      </w:r>
      <w:r w:rsidR="003306B7" w:rsidRPr="00482E9A">
        <w:rPr>
          <w:b/>
          <w:sz w:val="28"/>
          <w:szCs w:val="28"/>
        </w:rPr>
        <w:t xml:space="preserve"> г.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3"/>
        <w:gridCol w:w="6093"/>
        <w:gridCol w:w="1240"/>
      </w:tblGrid>
      <w:tr w:rsidR="00EE3F94" w:rsidRPr="00CF2FE7" w:rsidTr="00D077F9">
        <w:tc>
          <w:tcPr>
            <w:tcW w:w="0" w:type="auto"/>
          </w:tcPr>
          <w:p w:rsidR="00EE3F94" w:rsidRPr="00CF2FE7" w:rsidRDefault="00EE3F94" w:rsidP="00EE3F94">
            <w:pPr>
              <w:jc w:val="center"/>
              <w:rPr>
                <w:b/>
                <w:sz w:val="22"/>
                <w:szCs w:val="22"/>
              </w:rPr>
            </w:pPr>
            <w:r w:rsidRPr="00CF2FE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93" w:type="dxa"/>
          </w:tcPr>
          <w:p w:rsidR="00EE3F94" w:rsidRPr="00CF2FE7" w:rsidRDefault="00EE3F94" w:rsidP="00EE3F94">
            <w:pPr>
              <w:jc w:val="center"/>
              <w:rPr>
                <w:b/>
                <w:sz w:val="22"/>
                <w:szCs w:val="22"/>
              </w:rPr>
            </w:pPr>
            <w:r w:rsidRPr="00CF2FE7">
              <w:rPr>
                <w:b/>
                <w:sz w:val="22"/>
                <w:szCs w:val="22"/>
              </w:rPr>
              <w:t>Наименование доходов и затрат</w:t>
            </w:r>
          </w:p>
        </w:tc>
        <w:tc>
          <w:tcPr>
            <w:tcW w:w="1240" w:type="dxa"/>
          </w:tcPr>
          <w:p w:rsidR="00EE3F94" w:rsidRPr="00CF2FE7" w:rsidRDefault="00D077F9" w:rsidP="00EE3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E3F94" w:rsidRPr="00CF2FE7">
              <w:rPr>
                <w:b/>
                <w:sz w:val="22"/>
                <w:szCs w:val="22"/>
              </w:rPr>
              <w:t xml:space="preserve"> г. (тыс.руб.)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CF2FE7" w:rsidP="00B72991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>1.</w:t>
            </w:r>
          </w:p>
        </w:tc>
        <w:tc>
          <w:tcPr>
            <w:tcW w:w="6093" w:type="dxa"/>
          </w:tcPr>
          <w:p w:rsidR="00CF2FE7" w:rsidRPr="00CF2FE7" w:rsidRDefault="00CF2FE7" w:rsidP="00B72991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>Планируемые поступления от оказания образовательных услуг (доходы)</w:t>
            </w:r>
          </w:p>
        </w:tc>
        <w:tc>
          <w:tcPr>
            <w:tcW w:w="1240" w:type="dxa"/>
            <w:vAlign w:val="bottom"/>
          </w:tcPr>
          <w:p w:rsidR="00CF2FE7" w:rsidRPr="00CF2FE7" w:rsidRDefault="00D077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1815</w:t>
            </w:r>
            <w:r w:rsidR="00CF2FE7" w:rsidRPr="00CF2FE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CF2FE7" w:rsidP="007D4058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093" w:type="dxa"/>
          </w:tcPr>
          <w:p w:rsidR="00CF2FE7" w:rsidRPr="00CF2FE7" w:rsidRDefault="00CF2FE7" w:rsidP="007D4058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>Планируемые расходы, всего, в том числе:</w:t>
            </w:r>
          </w:p>
        </w:tc>
        <w:tc>
          <w:tcPr>
            <w:tcW w:w="1240" w:type="dxa"/>
            <w:vAlign w:val="bottom"/>
          </w:tcPr>
          <w:p w:rsidR="00CF2FE7" w:rsidRPr="00CF2FE7" w:rsidRDefault="006520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</w:t>
            </w:r>
            <w:r w:rsidR="00CF2FE7" w:rsidRPr="00CF2FE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93" w:type="dxa"/>
          </w:tcPr>
          <w:p w:rsidR="00CF2FE7" w:rsidRPr="00CF2FE7" w:rsidRDefault="00CF2FE7" w:rsidP="007D4058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240" w:type="dxa"/>
            <w:vAlign w:val="bottom"/>
          </w:tcPr>
          <w:p w:rsidR="00CF2FE7" w:rsidRPr="00CF2FE7" w:rsidRDefault="00D077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  <w:r w:rsidR="00CF2FE7" w:rsidRPr="00CF2FE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93" w:type="dxa"/>
          </w:tcPr>
          <w:p w:rsidR="00CF2FE7" w:rsidRPr="00CF2FE7" w:rsidRDefault="00CF2FE7" w:rsidP="007D4058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>Налоги и сборы с ФЗП (страховые взносы в ПФР, ФСС)</w:t>
            </w:r>
          </w:p>
        </w:tc>
        <w:tc>
          <w:tcPr>
            <w:tcW w:w="1240" w:type="dxa"/>
            <w:vAlign w:val="bottom"/>
          </w:tcPr>
          <w:p w:rsidR="00CF2FE7" w:rsidRPr="00CF2FE7" w:rsidRDefault="00D077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  <w:r w:rsidR="00CF2FE7" w:rsidRPr="00CF2FE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93" w:type="dxa"/>
          </w:tcPr>
          <w:p w:rsidR="00CF2FE7" w:rsidRPr="00CF2FE7" w:rsidRDefault="00CF2FE7" w:rsidP="007D4058">
            <w:pPr>
              <w:rPr>
                <w:sz w:val="22"/>
                <w:szCs w:val="22"/>
              </w:rPr>
            </w:pPr>
            <w:r w:rsidRPr="00CF2FE7">
              <w:rPr>
                <w:sz w:val="22"/>
                <w:szCs w:val="22"/>
              </w:rPr>
              <w:t>Налоги и отчисления в бюджет РФ</w:t>
            </w:r>
          </w:p>
        </w:tc>
        <w:tc>
          <w:tcPr>
            <w:tcW w:w="1240" w:type="dxa"/>
            <w:vAlign w:val="bottom"/>
          </w:tcPr>
          <w:p w:rsidR="00CF2FE7" w:rsidRPr="00CF2FE7" w:rsidRDefault="00D077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  <w:r w:rsidR="00CF2FE7" w:rsidRPr="00CF2FE7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93" w:type="dxa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 w:rsidRPr="008B7B85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240" w:type="dxa"/>
            <w:vAlign w:val="bottom"/>
          </w:tcPr>
          <w:p w:rsidR="00CF2FE7" w:rsidRPr="008B7B85" w:rsidRDefault="008B7B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F2FE7" w:rsidRPr="00CF2FE7" w:rsidTr="00D077F9">
        <w:tc>
          <w:tcPr>
            <w:tcW w:w="0" w:type="auto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93" w:type="dxa"/>
          </w:tcPr>
          <w:p w:rsidR="00CF2FE7" w:rsidRPr="00CF2FE7" w:rsidRDefault="008B7B85" w:rsidP="007D4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прибыль</w:t>
            </w:r>
          </w:p>
        </w:tc>
        <w:tc>
          <w:tcPr>
            <w:tcW w:w="1240" w:type="dxa"/>
            <w:vAlign w:val="bottom"/>
          </w:tcPr>
          <w:p w:rsidR="00CF2FE7" w:rsidRPr="00CF2FE7" w:rsidRDefault="006520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B7B85">
              <w:rPr>
                <w:color w:val="000000"/>
                <w:sz w:val="22"/>
                <w:szCs w:val="22"/>
              </w:rPr>
              <w:t>000,00</w:t>
            </w:r>
          </w:p>
        </w:tc>
      </w:tr>
    </w:tbl>
    <w:p w:rsidR="00A7798D" w:rsidRDefault="00A7798D" w:rsidP="00B72991"/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3968"/>
      </w:tblGrid>
      <w:tr w:rsidR="00482E9A" w:rsidRPr="00483B5A" w:rsidTr="00AF4A1D">
        <w:tc>
          <w:tcPr>
            <w:tcW w:w="4785" w:type="dxa"/>
          </w:tcPr>
          <w:p w:rsidR="00482E9A" w:rsidRPr="00483B5A" w:rsidRDefault="00482E9A" w:rsidP="008B7B85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482E9A" w:rsidRPr="00D077F9" w:rsidRDefault="00482E9A" w:rsidP="00D077F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:rsidR="00A7798D" w:rsidRDefault="00A7798D" w:rsidP="00482E9A"/>
    <w:sectPr w:rsidR="00A7798D" w:rsidSect="00433906">
      <w:headerReference w:type="default" r:id="rId8"/>
      <w:headerReference w:type="first" r:id="rId9"/>
      <w:pgSz w:w="11906" w:h="16838" w:code="9"/>
      <w:pgMar w:top="1758" w:right="1418" w:bottom="1191" w:left="2552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14" w:rsidRDefault="00336714">
      <w:r>
        <w:separator/>
      </w:r>
    </w:p>
    <w:p w:rsidR="00336714" w:rsidRDefault="00336714"/>
    <w:p w:rsidR="00336714" w:rsidRDefault="00336714"/>
    <w:p w:rsidR="00336714" w:rsidRDefault="00336714"/>
    <w:p w:rsidR="00336714" w:rsidRDefault="00336714"/>
  </w:endnote>
  <w:endnote w:type="continuationSeparator" w:id="0">
    <w:p w:rsidR="00336714" w:rsidRDefault="00336714">
      <w:r>
        <w:continuationSeparator/>
      </w:r>
    </w:p>
    <w:p w:rsidR="00336714" w:rsidRDefault="00336714"/>
    <w:p w:rsidR="00336714" w:rsidRDefault="00336714"/>
    <w:p w:rsidR="00336714" w:rsidRDefault="00336714"/>
    <w:p w:rsidR="00336714" w:rsidRDefault="00336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14" w:rsidRDefault="00336714">
      <w:r>
        <w:separator/>
      </w:r>
    </w:p>
  </w:footnote>
  <w:footnote w:type="continuationSeparator" w:id="0">
    <w:p w:rsidR="00336714" w:rsidRDefault="00336714">
      <w:r>
        <w:continuationSeparator/>
      </w:r>
    </w:p>
    <w:p w:rsidR="00336714" w:rsidRDefault="00336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4"/>
      <w:gridCol w:w="4113"/>
    </w:tblGrid>
    <w:tr w:rsidR="00433906" w:rsidTr="00433906">
      <w:trPr>
        <w:trHeight w:val="645"/>
      </w:trPr>
      <w:tc>
        <w:tcPr>
          <w:tcW w:w="4937" w:type="dxa"/>
          <w:hideMark/>
        </w:tcPr>
        <w:p w:rsidR="00433906" w:rsidRDefault="00433906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95400" cy="323850"/>
                <wp:effectExtent l="0" t="0" r="0" b="0"/>
                <wp:docPr id="6" name="Рисунок 6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hideMark/>
        </w:tcPr>
        <w:p w:rsidR="00433906" w:rsidRDefault="001969C5">
          <w:pPr>
            <w:pStyle w:val="ad"/>
            <w:jc w:val="right"/>
            <w:rPr>
              <w:rStyle w:val="affa"/>
            </w:rPr>
          </w:pPr>
          <w:r>
            <w:rPr>
              <w:rStyle w:val="affa"/>
            </w:rPr>
            <w:fldChar w:fldCharType="begin"/>
          </w:r>
          <w:r w:rsidR="00433906">
            <w:rPr>
              <w:rStyle w:val="affa"/>
            </w:rPr>
            <w:instrText xml:space="preserve"> page </w:instrText>
          </w:r>
          <w:r>
            <w:rPr>
              <w:rStyle w:val="affa"/>
            </w:rPr>
            <w:fldChar w:fldCharType="separate"/>
          </w:r>
          <w:r w:rsidR="003306B7">
            <w:rPr>
              <w:rStyle w:val="affa"/>
              <w:noProof/>
            </w:rPr>
            <w:t>2</w:t>
          </w:r>
          <w:r>
            <w:rPr>
              <w:rStyle w:val="affa"/>
            </w:rPr>
            <w:fldChar w:fldCharType="end"/>
          </w:r>
        </w:p>
      </w:tc>
    </w:tr>
  </w:tbl>
  <w:p w:rsidR="00433906" w:rsidRDefault="00433906" w:rsidP="0043390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433906" w:rsidTr="00433906">
      <w:trPr>
        <w:trHeight w:val="340"/>
      </w:trPr>
      <w:tc>
        <w:tcPr>
          <w:tcW w:w="9354" w:type="dxa"/>
        </w:tcPr>
        <w:p w:rsidR="00433906" w:rsidRDefault="00433906">
          <w:pPr>
            <w:pStyle w:val="ad"/>
          </w:pPr>
        </w:p>
      </w:tc>
    </w:tr>
    <w:tr w:rsidR="00433906" w:rsidTr="00433906">
      <w:trPr>
        <w:trHeight w:val="934"/>
      </w:trPr>
      <w:tc>
        <w:tcPr>
          <w:tcW w:w="9354" w:type="dxa"/>
          <w:hideMark/>
        </w:tcPr>
        <w:p w:rsidR="00433906" w:rsidRDefault="00433906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892314" cy="475200"/>
                <wp:effectExtent l="0" t="0" r="0" b="0"/>
                <wp:docPr id="5" name="Рисунок 5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14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906" w:rsidRDefault="00433906" w:rsidP="00433906">
    <w:pPr>
      <w:spacing w:after="0" w:line="240" w:lineRule="auto"/>
      <w:rPr>
        <w:sz w:val="2"/>
      </w:rPr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6"/>
    </w:tblGrid>
    <w:tr w:rsidR="00433906" w:rsidTr="00433906">
      <w:trPr>
        <w:trHeight w:val="539"/>
      </w:trPr>
      <w:tc>
        <w:tcPr>
          <w:tcW w:w="7936" w:type="dxa"/>
        </w:tcPr>
        <w:p w:rsidR="00433906" w:rsidRDefault="00433906">
          <w:pPr>
            <w:pStyle w:val="ad"/>
            <w:rPr>
              <w:lang w:val="ru-RU"/>
            </w:rPr>
          </w:pPr>
        </w:p>
      </w:tc>
    </w:tr>
    <w:tr w:rsidR="00433906" w:rsidRPr="00482E9A" w:rsidTr="00433906">
      <w:trPr>
        <w:trHeight w:val="1588"/>
      </w:trPr>
      <w:tc>
        <w:tcPr>
          <w:tcW w:w="7936" w:type="dxa"/>
          <w:hideMark/>
        </w:tcPr>
        <w:p w:rsidR="00433906" w:rsidRPr="00EB0E5A" w:rsidRDefault="00433906">
          <w:pPr>
            <w:pStyle w:val="aff3"/>
          </w:pPr>
          <w:r w:rsidRPr="00EB0E5A">
            <w:t xml:space="preserve">Россия | 101990 | Москва | ул. Мясницкая, 44/1 </w:t>
          </w:r>
        </w:p>
        <w:p w:rsidR="00433906" w:rsidRPr="00EB0E5A" w:rsidRDefault="00433906">
          <w:pPr>
            <w:pStyle w:val="aff3"/>
          </w:pPr>
          <w:r w:rsidRPr="00EB0E5A">
            <w:t xml:space="preserve">T +7 (495) 737 </w:t>
          </w:r>
          <w:proofErr w:type="gramStart"/>
          <w:r w:rsidRPr="00EB0E5A">
            <w:t>5353  |</w:t>
          </w:r>
          <w:proofErr w:type="gramEnd"/>
          <w:r w:rsidRPr="00EB0E5A">
            <w:t xml:space="preserve"> Ф +7 (495) 737 5347 </w:t>
          </w:r>
        </w:p>
        <w:p w:rsidR="00433906" w:rsidRPr="00D077F9" w:rsidRDefault="00433906">
          <w:pPr>
            <w:pStyle w:val="aff3"/>
          </w:pPr>
          <w:r w:rsidRPr="00EB0E5A">
            <w:rPr>
              <w:lang w:val="en-US"/>
            </w:rPr>
            <w:t>E</w:t>
          </w:r>
          <w:r w:rsidRPr="00D077F9">
            <w:t xml:space="preserve"> </w:t>
          </w:r>
          <w:r w:rsidRPr="00EB0E5A">
            <w:rPr>
              <w:lang w:val="en-US"/>
            </w:rPr>
            <w:t>els</w:t>
          </w:r>
          <w:r w:rsidRPr="00D077F9">
            <w:t>@</w:t>
          </w:r>
          <w:r w:rsidRPr="00EB0E5A">
            <w:rPr>
              <w:lang w:val="en-US"/>
            </w:rPr>
            <w:t>fbk</w:t>
          </w:r>
          <w:r w:rsidRPr="00D077F9">
            <w:t>.</w:t>
          </w:r>
          <w:r w:rsidRPr="00EB0E5A">
            <w:rPr>
              <w:lang w:val="en-US"/>
            </w:rPr>
            <w:t>ru</w:t>
          </w:r>
          <w:r w:rsidRPr="00D077F9">
            <w:t xml:space="preserve"> | </w:t>
          </w:r>
          <w:r w:rsidRPr="00EB0E5A">
            <w:rPr>
              <w:lang w:val="en-US"/>
            </w:rPr>
            <w:t>www</w:t>
          </w:r>
          <w:r w:rsidRPr="00D077F9">
            <w:t>.</w:t>
          </w:r>
          <w:r w:rsidRPr="00EB0E5A">
            <w:rPr>
              <w:lang w:val="en-US"/>
            </w:rPr>
            <w:t>elsfbk</w:t>
          </w:r>
          <w:r w:rsidRPr="00D077F9">
            <w:t>.</w:t>
          </w:r>
          <w:r w:rsidRPr="00EB0E5A">
            <w:rPr>
              <w:lang w:val="en-US"/>
            </w:rPr>
            <w:t>ru</w:t>
          </w:r>
        </w:p>
      </w:tc>
    </w:tr>
  </w:tbl>
  <w:p w:rsidR="00433906" w:rsidRPr="00D077F9" w:rsidRDefault="00433906" w:rsidP="00433906">
    <w:pPr>
      <w:pStyle w:val="ad"/>
      <w:spacing w:line="240" w:lineRule="auto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C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4EE0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C37E1D"/>
    <w:multiLevelType w:val="hybridMultilevel"/>
    <w:tmpl w:val="9FF4C8EA"/>
    <w:lvl w:ilvl="0" w:tplc="5A9C8F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187"/>
    <w:multiLevelType w:val="multilevel"/>
    <w:tmpl w:val="A63E3F82"/>
    <w:lvl w:ilvl="0">
      <w:start w:val="1"/>
      <w:numFmt w:val="bullet"/>
      <w:pStyle w:val="2"/>
      <w:lvlText w:val=""/>
      <w:lvlJc w:val="left"/>
      <w:pPr>
        <w:ind w:left="700" w:hanging="360"/>
      </w:pPr>
      <w:rPr>
        <w:rFonts w:ascii="Symbol" w:hAnsi="Symbol" w:hint="default"/>
        <w:color w:val="512178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FB0"/>
    <w:multiLevelType w:val="hybridMultilevel"/>
    <w:tmpl w:val="CB0057AE"/>
    <w:lvl w:ilvl="0" w:tplc="5A969818">
      <w:start w:val="1"/>
      <w:numFmt w:val="bullet"/>
      <w:pStyle w:val="4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45B496"/>
      </w:rPr>
    </w:lvl>
    <w:lvl w:ilvl="1" w:tplc="665C3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35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4D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DE4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E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D6A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C0F3A1F"/>
    <w:multiLevelType w:val="multilevel"/>
    <w:tmpl w:val="82EAE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41"/>
    <w:multiLevelType w:val="multilevel"/>
    <w:tmpl w:val="9436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12178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544" w:hanging="187"/>
      </w:pPr>
      <w:rPr>
        <w:rFonts w:cs="Times New Roman" w:hint="default"/>
        <w:color w:val="512178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259"/>
        </w:tabs>
        <w:ind w:left="720" w:hanging="181"/>
      </w:pPr>
      <w:rPr>
        <w:rFonts w:ascii="Garamond" w:hAnsi="Garamond" w:hint="default"/>
        <w:color w:val="512178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902" w:firstLine="0"/>
      </w:pPr>
      <w:rPr>
        <w:rFonts w:cs="Times New Roman" w:hint="default"/>
        <w:color w:val="51217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D15083"/>
    <w:multiLevelType w:val="hybridMultilevel"/>
    <w:tmpl w:val="B2B09326"/>
    <w:lvl w:ilvl="0" w:tplc="D40ED688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color w:val="51217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D747CA"/>
    <w:multiLevelType w:val="hybridMultilevel"/>
    <w:tmpl w:val="FAB80ED8"/>
    <w:lvl w:ilvl="0" w:tplc="D2745B18">
      <w:start w:val="1"/>
      <w:numFmt w:val="decimal"/>
      <w:pStyle w:val="3"/>
      <w:lvlText w:val="%1."/>
      <w:lvlJc w:val="left"/>
      <w:pPr>
        <w:ind w:left="366" w:hanging="360"/>
      </w:pPr>
      <w:rPr>
        <w:rFonts w:cs="Times New Roman"/>
        <w:color w:val="45B496"/>
      </w:rPr>
    </w:lvl>
    <w:lvl w:ilvl="1" w:tplc="FFFFFFFF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1" w15:restartNumberingAfterBreak="0">
    <w:nsid w:val="58D12581"/>
    <w:multiLevelType w:val="hybridMultilevel"/>
    <w:tmpl w:val="3336E87C"/>
    <w:lvl w:ilvl="0" w:tplc="AAF6290E">
      <w:start w:val="1"/>
      <w:numFmt w:val="bullet"/>
      <w:pStyle w:val="30"/>
      <w:lvlText w:val=""/>
      <w:lvlJc w:val="left"/>
      <w:pPr>
        <w:ind w:left="1212" w:hanging="360"/>
      </w:pPr>
      <w:rPr>
        <w:rFonts w:ascii="Symbol" w:hAnsi="Symbol" w:hint="default"/>
        <w:color w:val="45B496"/>
      </w:rPr>
    </w:lvl>
    <w:lvl w:ilvl="1" w:tplc="04190019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630E6C94"/>
    <w:multiLevelType w:val="hybridMultilevel"/>
    <w:tmpl w:val="37B0A30C"/>
    <w:lvl w:ilvl="0" w:tplc="AF18B8B2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78D9"/>
    <w:multiLevelType w:val="multilevel"/>
    <w:tmpl w:val="2FD8E982"/>
    <w:lvl w:ilvl="0">
      <w:start w:val="1"/>
      <w:numFmt w:val="decimal"/>
      <w:pStyle w:val="40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352"/>
      </w:pPr>
      <w:rPr>
        <w:rFonts w:ascii="Garamond" w:hAnsi="Garamond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31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34730CE"/>
    <w:multiLevelType w:val="multilevel"/>
    <w:tmpl w:val="72522BFC"/>
    <w:lvl w:ilvl="0">
      <w:start w:val="1"/>
      <w:numFmt w:val="decimal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3715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8594E96"/>
    <w:multiLevelType w:val="multilevel"/>
    <w:tmpl w:val="CEEE36A0"/>
    <w:lvl w:ilvl="0">
      <w:start w:val="1"/>
      <w:numFmt w:val="decimal"/>
      <w:pStyle w:val="a3"/>
      <w:lvlText w:val="%1."/>
      <w:lvlJc w:val="left"/>
      <w:pPr>
        <w:ind w:left="360" w:hanging="360"/>
      </w:pPr>
      <w:rPr>
        <w:rFonts w:cs="Times New Roman" w:hint="default"/>
        <w:color w:val="512178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7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0"/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4"/>
    <w:rsid w:val="0001050D"/>
    <w:rsid w:val="00015699"/>
    <w:rsid w:val="00020840"/>
    <w:rsid w:val="00021927"/>
    <w:rsid w:val="00040C08"/>
    <w:rsid w:val="000451B2"/>
    <w:rsid w:val="000457F6"/>
    <w:rsid w:val="00054BE9"/>
    <w:rsid w:val="00064E74"/>
    <w:rsid w:val="000740B6"/>
    <w:rsid w:val="000751EA"/>
    <w:rsid w:val="00077068"/>
    <w:rsid w:val="0009207D"/>
    <w:rsid w:val="00092743"/>
    <w:rsid w:val="000A69AA"/>
    <w:rsid w:val="000A6E46"/>
    <w:rsid w:val="000C10E0"/>
    <w:rsid w:val="000C674A"/>
    <w:rsid w:val="000C75E6"/>
    <w:rsid w:val="000D0B2F"/>
    <w:rsid w:val="000E4A16"/>
    <w:rsid w:val="000F2175"/>
    <w:rsid w:val="00100592"/>
    <w:rsid w:val="00100728"/>
    <w:rsid w:val="00114AD7"/>
    <w:rsid w:val="00114F6F"/>
    <w:rsid w:val="001254A9"/>
    <w:rsid w:val="00125C34"/>
    <w:rsid w:val="0013100D"/>
    <w:rsid w:val="00135514"/>
    <w:rsid w:val="001463FB"/>
    <w:rsid w:val="001608FF"/>
    <w:rsid w:val="00164984"/>
    <w:rsid w:val="00172013"/>
    <w:rsid w:val="00175776"/>
    <w:rsid w:val="00177F63"/>
    <w:rsid w:val="001969C5"/>
    <w:rsid w:val="001B4A94"/>
    <w:rsid w:val="001B5F46"/>
    <w:rsid w:val="001C0796"/>
    <w:rsid w:val="001C64A7"/>
    <w:rsid w:val="001C70DF"/>
    <w:rsid w:val="001D181F"/>
    <w:rsid w:val="001E01CF"/>
    <w:rsid w:val="001E714A"/>
    <w:rsid w:val="001F1805"/>
    <w:rsid w:val="00200FA0"/>
    <w:rsid w:val="00211C24"/>
    <w:rsid w:val="002150FA"/>
    <w:rsid w:val="0022072E"/>
    <w:rsid w:val="0023469C"/>
    <w:rsid w:val="00240BD6"/>
    <w:rsid w:val="002574DB"/>
    <w:rsid w:val="00257F2E"/>
    <w:rsid w:val="00266087"/>
    <w:rsid w:val="00266A3D"/>
    <w:rsid w:val="00271FE4"/>
    <w:rsid w:val="0028418B"/>
    <w:rsid w:val="0028613D"/>
    <w:rsid w:val="00290057"/>
    <w:rsid w:val="002920C7"/>
    <w:rsid w:val="0029449C"/>
    <w:rsid w:val="002A36FF"/>
    <w:rsid w:val="002B3A1C"/>
    <w:rsid w:val="002C456B"/>
    <w:rsid w:val="002C58CD"/>
    <w:rsid w:val="002F1720"/>
    <w:rsid w:val="002F2E82"/>
    <w:rsid w:val="0030104D"/>
    <w:rsid w:val="00306AB8"/>
    <w:rsid w:val="003237EF"/>
    <w:rsid w:val="003306B7"/>
    <w:rsid w:val="00331621"/>
    <w:rsid w:val="00332525"/>
    <w:rsid w:val="003345EE"/>
    <w:rsid w:val="00336714"/>
    <w:rsid w:val="003420C8"/>
    <w:rsid w:val="00346905"/>
    <w:rsid w:val="00346FC8"/>
    <w:rsid w:val="003504F7"/>
    <w:rsid w:val="00351EB6"/>
    <w:rsid w:val="00356EEF"/>
    <w:rsid w:val="00371040"/>
    <w:rsid w:val="00371951"/>
    <w:rsid w:val="003724FE"/>
    <w:rsid w:val="003738B3"/>
    <w:rsid w:val="00380524"/>
    <w:rsid w:val="0038768D"/>
    <w:rsid w:val="003A4C4A"/>
    <w:rsid w:val="003A6F04"/>
    <w:rsid w:val="003B3696"/>
    <w:rsid w:val="003D5777"/>
    <w:rsid w:val="003F3869"/>
    <w:rsid w:val="00404A2F"/>
    <w:rsid w:val="00404DAA"/>
    <w:rsid w:val="00405487"/>
    <w:rsid w:val="00416D5C"/>
    <w:rsid w:val="00431380"/>
    <w:rsid w:val="00433906"/>
    <w:rsid w:val="00433CF6"/>
    <w:rsid w:val="0043675D"/>
    <w:rsid w:val="004502B5"/>
    <w:rsid w:val="00454D02"/>
    <w:rsid w:val="00482E9A"/>
    <w:rsid w:val="004831C8"/>
    <w:rsid w:val="004834F7"/>
    <w:rsid w:val="004852BD"/>
    <w:rsid w:val="004941C6"/>
    <w:rsid w:val="004A4114"/>
    <w:rsid w:val="004C28AC"/>
    <w:rsid w:val="004C5C36"/>
    <w:rsid w:val="004D1373"/>
    <w:rsid w:val="004D3B50"/>
    <w:rsid w:val="004E0D05"/>
    <w:rsid w:val="004E1834"/>
    <w:rsid w:val="004E49EA"/>
    <w:rsid w:val="004E6E31"/>
    <w:rsid w:val="004E788B"/>
    <w:rsid w:val="004F6798"/>
    <w:rsid w:val="004F7088"/>
    <w:rsid w:val="005004E9"/>
    <w:rsid w:val="00501B19"/>
    <w:rsid w:val="005066CA"/>
    <w:rsid w:val="0050747B"/>
    <w:rsid w:val="00510ABF"/>
    <w:rsid w:val="005371C0"/>
    <w:rsid w:val="0054145C"/>
    <w:rsid w:val="005428F6"/>
    <w:rsid w:val="00543C53"/>
    <w:rsid w:val="0055202D"/>
    <w:rsid w:val="00563BEB"/>
    <w:rsid w:val="00564DD5"/>
    <w:rsid w:val="005663B4"/>
    <w:rsid w:val="00575C82"/>
    <w:rsid w:val="00582006"/>
    <w:rsid w:val="00586645"/>
    <w:rsid w:val="005A1870"/>
    <w:rsid w:val="005A6A23"/>
    <w:rsid w:val="005B7C4F"/>
    <w:rsid w:val="005D7351"/>
    <w:rsid w:val="005F3219"/>
    <w:rsid w:val="005F76CD"/>
    <w:rsid w:val="00603F9A"/>
    <w:rsid w:val="0060784E"/>
    <w:rsid w:val="0063526B"/>
    <w:rsid w:val="0064105D"/>
    <w:rsid w:val="00641CC2"/>
    <w:rsid w:val="00643A2D"/>
    <w:rsid w:val="00650EB4"/>
    <w:rsid w:val="00652022"/>
    <w:rsid w:val="00660414"/>
    <w:rsid w:val="00672055"/>
    <w:rsid w:val="0067277A"/>
    <w:rsid w:val="0067304A"/>
    <w:rsid w:val="00685DE7"/>
    <w:rsid w:val="00692F43"/>
    <w:rsid w:val="006936EA"/>
    <w:rsid w:val="006A650C"/>
    <w:rsid w:val="006A6B42"/>
    <w:rsid w:val="006C4114"/>
    <w:rsid w:val="006C780F"/>
    <w:rsid w:val="00727347"/>
    <w:rsid w:val="007335FB"/>
    <w:rsid w:val="00736E89"/>
    <w:rsid w:val="00751773"/>
    <w:rsid w:val="0075359F"/>
    <w:rsid w:val="00754AC9"/>
    <w:rsid w:val="0075530F"/>
    <w:rsid w:val="00770AA6"/>
    <w:rsid w:val="007801A0"/>
    <w:rsid w:val="007806B5"/>
    <w:rsid w:val="00780F2D"/>
    <w:rsid w:val="00786840"/>
    <w:rsid w:val="00790336"/>
    <w:rsid w:val="007944E3"/>
    <w:rsid w:val="007D23D0"/>
    <w:rsid w:val="007E3556"/>
    <w:rsid w:val="007E73FB"/>
    <w:rsid w:val="007F74BE"/>
    <w:rsid w:val="00800433"/>
    <w:rsid w:val="008140BC"/>
    <w:rsid w:val="00817298"/>
    <w:rsid w:val="00826F88"/>
    <w:rsid w:val="00831D1E"/>
    <w:rsid w:val="00854E3C"/>
    <w:rsid w:val="00857EBE"/>
    <w:rsid w:val="00865D56"/>
    <w:rsid w:val="00871441"/>
    <w:rsid w:val="00872310"/>
    <w:rsid w:val="0087287D"/>
    <w:rsid w:val="008842BC"/>
    <w:rsid w:val="00887A6F"/>
    <w:rsid w:val="00891BA1"/>
    <w:rsid w:val="008A4299"/>
    <w:rsid w:val="008A6B82"/>
    <w:rsid w:val="008A79A6"/>
    <w:rsid w:val="008B02BB"/>
    <w:rsid w:val="008B7447"/>
    <w:rsid w:val="008B7B85"/>
    <w:rsid w:val="008C7403"/>
    <w:rsid w:val="008D2690"/>
    <w:rsid w:val="008D32C0"/>
    <w:rsid w:val="008D5F0B"/>
    <w:rsid w:val="008E0CC4"/>
    <w:rsid w:val="008E11B7"/>
    <w:rsid w:val="008F0210"/>
    <w:rsid w:val="008F361D"/>
    <w:rsid w:val="009037CD"/>
    <w:rsid w:val="00933A75"/>
    <w:rsid w:val="00942455"/>
    <w:rsid w:val="00944929"/>
    <w:rsid w:val="0095185D"/>
    <w:rsid w:val="009523F9"/>
    <w:rsid w:val="009536F5"/>
    <w:rsid w:val="0096640E"/>
    <w:rsid w:val="009733CC"/>
    <w:rsid w:val="00981DE7"/>
    <w:rsid w:val="00983DA3"/>
    <w:rsid w:val="00990414"/>
    <w:rsid w:val="00992240"/>
    <w:rsid w:val="009953A9"/>
    <w:rsid w:val="009A4FF9"/>
    <w:rsid w:val="009B040B"/>
    <w:rsid w:val="009B25AD"/>
    <w:rsid w:val="009B546B"/>
    <w:rsid w:val="009B7055"/>
    <w:rsid w:val="009C2B76"/>
    <w:rsid w:val="009C76F0"/>
    <w:rsid w:val="009D0C8F"/>
    <w:rsid w:val="009D0D05"/>
    <w:rsid w:val="009F1893"/>
    <w:rsid w:val="009F2553"/>
    <w:rsid w:val="00A014F6"/>
    <w:rsid w:val="00A07CC0"/>
    <w:rsid w:val="00A1303F"/>
    <w:rsid w:val="00A14AE7"/>
    <w:rsid w:val="00A23259"/>
    <w:rsid w:val="00A2377C"/>
    <w:rsid w:val="00A25769"/>
    <w:rsid w:val="00A3546B"/>
    <w:rsid w:val="00A35EB1"/>
    <w:rsid w:val="00A35FD7"/>
    <w:rsid w:val="00A36431"/>
    <w:rsid w:val="00A41CC9"/>
    <w:rsid w:val="00A55877"/>
    <w:rsid w:val="00A5646F"/>
    <w:rsid w:val="00A60DBB"/>
    <w:rsid w:val="00A64950"/>
    <w:rsid w:val="00A67660"/>
    <w:rsid w:val="00A7798D"/>
    <w:rsid w:val="00A87B8A"/>
    <w:rsid w:val="00A9758C"/>
    <w:rsid w:val="00AA4E90"/>
    <w:rsid w:val="00AB3C4B"/>
    <w:rsid w:val="00AB6382"/>
    <w:rsid w:val="00AB76D7"/>
    <w:rsid w:val="00AC1B0E"/>
    <w:rsid w:val="00AC761F"/>
    <w:rsid w:val="00AD1800"/>
    <w:rsid w:val="00AD308B"/>
    <w:rsid w:val="00AE4AA1"/>
    <w:rsid w:val="00AE585D"/>
    <w:rsid w:val="00AE6AD4"/>
    <w:rsid w:val="00AE733F"/>
    <w:rsid w:val="00B01791"/>
    <w:rsid w:val="00B07444"/>
    <w:rsid w:val="00B0762A"/>
    <w:rsid w:val="00B11F20"/>
    <w:rsid w:val="00B22CE6"/>
    <w:rsid w:val="00B240D3"/>
    <w:rsid w:val="00B27F3A"/>
    <w:rsid w:val="00B30EF4"/>
    <w:rsid w:val="00B4258D"/>
    <w:rsid w:val="00B45493"/>
    <w:rsid w:val="00B45C8C"/>
    <w:rsid w:val="00B47BA6"/>
    <w:rsid w:val="00B5111F"/>
    <w:rsid w:val="00B5120E"/>
    <w:rsid w:val="00B60B94"/>
    <w:rsid w:val="00B71464"/>
    <w:rsid w:val="00B72991"/>
    <w:rsid w:val="00B732A3"/>
    <w:rsid w:val="00B76F35"/>
    <w:rsid w:val="00B845EF"/>
    <w:rsid w:val="00B84FB9"/>
    <w:rsid w:val="00B87BC4"/>
    <w:rsid w:val="00B90405"/>
    <w:rsid w:val="00B907AF"/>
    <w:rsid w:val="00B96171"/>
    <w:rsid w:val="00BA3005"/>
    <w:rsid w:val="00BB0E1F"/>
    <w:rsid w:val="00BC1637"/>
    <w:rsid w:val="00BC3FBA"/>
    <w:rsid w:val="00BC71A3"/>
    <w:rsid w:val="00BC7FDD"/>
    <w:rsid w:val="00BE13A3"/>
    <w:rsid w:val="00BE7A88"/>
    <w:rsid w:val="00C064B5"/>
    <w:rsid w:val="00C14CB7"/>
    <w:rsid w:val="00C15BD4"/>
    <w:rsid w:val="00C77B02"/>
    <w:rsid w:val="00C815E4"/>
    <w:rsid w:val="00C83A7F"/>
    <w:rsid w:val="00C960CC"/>
    <w:rsid w:val="00CA2669"/>
    <w:rsid w:val="00CA5914"/>
    <w:rsid w:val="00CA5C5A"/>
    <w:rsid w:val="00CD1216"/>
    <w:rsid w:val="00CE2B57"/>
    <w:rsid w:val="00CE3737"/>
    <w:rsid w:val="00CE45D0"/>
    <w:rsid w:val="00CE6D6F"/>
    <w:rsid w:val="00CF2FE7"/>
    <w:rsid w:val="00CF6DE9"/>
    <w:rsid w:val="00D006EC"/>
    <w:rsid w:val="00D01236"/>
    <w:rsid w:val="00D04BAE"/>
    <w:rsid w:val="00D072E3"/>
    <w:rsid w:val="00D077F9"/>
    <w:rsid w:val="00D1259F"/>
    <w:rsid w:val="00D20198"/>
    <w:rsid w:val="00D4100A"/>
    <w:rsid w:val="00D42AF8"/>
    <w:rsid w:val="00D43414"/>
    <w:rsid w:val="00D4585E"/>
    <w:rsid w:val="00D510C5"/>
    <w:rsid w:val="00D56082"/>
    <w:rsid w:val="00D71867"/>
    <w:rsid w:val="00D9328F"/>
    <w:rsid w:val="00D97BD2"/>
    <w:rsid w:val="00DA4770"/>
    <w:rsid w:val="00DA514A"/>
    <w:rsid w:val="00DB453D"/>
    <w:rsid w:val="00DB75A0"/>
    <w:rsid w:val="00DC0E7F"/>
    <w:rsid w:val="00DD5340"/>
    <w:rsid w:val="00E017CC"/>
    <w:rsid w:val="00E01EEF"/>
    <w:rsid w:val="00E03BDE"/>
    <w:rsid w:val="00E03C66"/>
    <w:rsid w:val="00E06B64"/>
    <w:rsid w:val="00E07D52"/>
    <w:rsid w:val="00E17F0E"/>
    <w:rsid w:val="00E23DF4"/>
    <w:rsid w:val="00E32DDA"/>
    <w:rsid w:val="00E373EB"/>
    <w:rsid w:val="00E428BD"/>
    <w:rsid w:val="00E5139D"/>
    <w:rsid w:val="00E531E6"/>
    <w:rsid w:val="00E55718"/>
    <w:rsid w:val="00E57D6B"/>
    <w:rsid w:val="00E6259D"/>
    <w:rsid w:val="00E70359"/>
    <w:rsid w:val="00E8042D"/>
    <w:rsid w:val="00E8266C"/>
    <w:rsid w:val="00E84B45"/>
    <w:rsid w:val="00E9586C"/>
    <w:rsid w:val="00E95EA9"/>
    <w:rsid w:val="00EA0CC1"/>
    <w:rsid w:val="00EA651A"/>
    <w:rsid w:val="00EB0E5A"/>
    <w:rsid w:val="00EB5A21"/>
    <w:rsid w:val="00EB7D4E"/>
    <w:rsid w:val="00ED2563"/>
    <w:rsid w:val="00EE1B64"/>
    <w:rsid w:val="00EE3F94"/>
    <w:rsid w:val="00EF02DD"/>
    <w:rsid w:val="00EF14C8"/>
    <w:rsid w:val="00F04D16"/>
    <w:rsid w:val="00F306B8"/>
    <w:rsid w:val="00F311B1"/>
    <w:rsid w:val="00F34FDF"/>
    <w:rsid w:val="00F5132C"/>
    <w:rsid w:val="00F521AD"/>
    <w:rsid w:val="00F54120"/>
    <w:rsid w:val="00F550DA"/>
    <w:rsid w:val="00F56408"/>
    <w:rsid w:val="00F67B21"/>
    <w:rsid w:val="00F72E94"/>
    <w:rsid w:val="00F7329A"/>
    <w:rsid w:val="00F97E10"/>
    <w:rsid w:val="00FB513D"/>
    <w:rsid w:val="00FB736A"/>
    <w:rsid w:val="00FE507F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8A5839-B9FB-43A0-A352-C840E825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40BD6"/>
    <w:pPr>
      <w:spacing w:after="100" w:line="260" w:lineRule="atLeast"/>
      <w:jc w:val="both"/>
    </w:pPr>
    <w:rPr>
      <w:rFonts w:ascii="Garamond" w:hAnsi="Garamond" w:cs="Arial"/>
      <w:sz w:val="24"/>
      <w:lang w:eastAsia="en-US"/>
    </w:rPr>
  </w:style>
  <w:style w:type="paragraph" w:styleId="1">
    <w:name w:val="heading 1"/>
    <w:next w:val="a4"/>
    <w:qFormat/>
    <w:rsid w:val="00C77B02"/>
    <w:pPr>
      <w:keepNext/>
      <w:keepLines/>
      <w:pageBreakBefore/>
      <w:numPr>
        <w:numId w:val="23"/>
      </w:numPr>
      <w:spacing w:after="720" w:line="440" w:lineRule="atLeast"/>
      <w:ind w:left="357" w:hanging="357"/>
      <w:outlineLvl w:val="0"/>
    </w:pPr>
    <w:rPr>
      <w:rFonts w:ascii="Garamond" w:hAnsi="Garamond" w:cs="Garamond"/>
      <w:b/>
      <w:bCs/>
      <w:color w:val="512178"/>
      <w:sz w:val="40"/>
      <w:szCs w:val="72"/>
    </w:rPr>
  </w:style>
  <w:style w:type="paragraph" w:styleId="20">
    <w:name w:val="heading 2"/>
    <w:next w:val="a4"/>
    <w:qFormat/>
    <w:rsid w:val="00C77B02"/>
    <w:pPr>
      <w:keepNext/>
      <w:keepLines/>
      <w:widowControl w:val="0"/>
      <w:numPr>
        <w:ilvl w:val="1"/>
        <w:numId w:val="23"/>
      </w:numPr>
      <w:autoSpaceDE w:val="0"/>
      <w:autoSpaceDN w:val="0"/>
      <w:adjustRightInd w:val="0"/>
      <w:spacing w:before="160" w:after="100" w:line="240" w:lineRule="atLeast"/>
      <w:ind w:left="425" w:hanging="425"/>
      <w:outlineLvl w:val="1"/>
    </w:pPr>
    <w:rPr>
      <w:rFonts w:ascii="Arial Black" w:hAnsi="Arial Black" w:cs="Arial Black"/>
      <w:color w:val="512178"/>
      <w:szCs w:val="32"/>
    </w:rPr>
  </w:style>
  <w:style w:type="paragraph" w:styleId="31">
    <w:name w:val="heading 3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2"/>
    </w:pPr>
    <w:rPr>
      <w:rFonts w:ascii="Arial Black" w:hAnsi="Arial Black" w:cs="Arial Black"/>
      <w:color w:val="747678"/>
      <w:szCs w:val="28"/>
    </w:rPr>
  </w:style>
  <w:style w:type="paragraph" w:styleId="41">
    <w:name w:val="heading 4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3"/>
    </w:pPr>
    <w:rPr>
      <w:rFonts w:ascii="Arial" w:hAnsi="Arial" w:cs="Arial"/>
      <w:color w:val="747678"/>
      <w:szCs w:val="28"/>
    </w:rPr>
  </w:style>
  <w:style w:type="paragraph" w:styleId="5">
    <w:name w:val="heading 5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4"/>
    </w:pPr>
    <w:rPr>
      <w:rFonts w:ascii="Arial" w:hAnsi="Arial" w:cs="Arial"/>
      <w:i/>
      <w:iCs/>
      <w:color w:val="747678"/>
      <w:szCs w:val="28"/>
    </w:rPr>
  </w:style>
  <w:style w:type="paragraph" w:styleId="6">
    <w:name w:val="heading 6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5"/>
    </w:pPr>
    <w:rPr>
      <w:rFonts w:ascii="Arial" w:hAnsi="Arial" w:cs="Arial"/>
      <w:color w:val="45B596"/>
      <w:szCs w:val="28"/>
    </w:rPr>
  </w:style>
  <w:style w:type="paragraph" w:styleId="7">
    <w:name w:val="heading 7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6"/>
    </w:pPr>
    <w:rPr>
      <w:rFonts w:ascii="Arial" w:hAnsi="Arial" w:cs="Arial"/>
      <w:color w:val="512178"/>
      <w:szCs w:val="28"/>
    </w:rPr>
  </w:style>
  <w:style w:type="paragraph" w:styleId="8">
    <w:name w:val="heading 8"/>
    <w:basedOn w:val="a4"/>
    <w:next w:val="a4"/>
    <w:semiHidden/>
    <w:rsid w:val="001C6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9">
    <w:name w:val="heading 9"/>
    <w:basedOn w:val="a4"/>
    <w:next w:val="a4"/>
    <w:semiHidden/>
    <w:unhideWhenUsed/>
    <w:rsid w:val="001C64A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Приложение заголовок 1"/>
    <w:next w:val="a4"/>
    <w:unhideWhenUsed/>
    <w:qFormat/>
    <w:rsid w:val="00E32DDA"/>
    <w:pPr>
      <w:keepLines/>
      <w:pageBreakBefore/>
      <w:spacing w:after="720" w:line="440" w:lineRule="atLeast"/>
    </w:pPr>
    <w:rPr>
      <w:rFonts w:ascii="Garamond" w:hAnsi="Garamond" w:cs="Garamond"/>
      <w:b/>
      <w:color w:val="45B596"/>
      <w:kern w:val="28"/>
      <w:sz w:val="40"/>
      <w:szCs w:val="32"/>
    </w:rPr>
  </w:style>
  <w:style w:type="paragraph" w:styleId="a8">
    <w:name w:val="Body Text"/>
    <w:basedOn w:val="a4"/>
    <w:link w:val="a9"/>
    <w:semiHidden/>
    <w:qFormat/>
    <w:rsid w:val="00B845EF"/>
    <w:pPr>
      <w:spacing w:after="113"/>
    </w:pPr>
    <w:rPr>
      <w:lang w:val="en-GB"/>
    </w:rPr>
  </w:style>
  <w:style w:type="paragraph" w:styleId="aa">
    <w:name w:val="Subtitle"/>
    <w:link w:val="ab"/>
    <w:qFormat/>
    <w:rsid w:val="000A69AA"/>
    <w:pPr>
      <w:spacing w:after="240" w:line="320" w:lineRule="atLeast"/>
      <w:outlineLvl w:val="1"/>
    </w:pPr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paragraph" w:customStyle="1" w:styleId="ac">
    <w:name w:val="Оглавление"/>
    <w:basedOn w:val="a4"/>
    <w:next w:val="a4"/>
    <w:autoRedefine/>
    <w:qFormat/>
    <w:rsid w:val="00727347"/>
    <w:pPr>
      <w:keepLines/>
      <w:pageBreakBefore/>
      <w:spacing w:after="720" w:line="420" w:lineRule="atLeast"/>
    </w:pPr>
    <w:rPr>
      <w:b/>
      <w:color w:val="512178"/>
      <w:sz w:val="40"/>
    </w:rPr>
  </w:style>
  <w:style w:type="paragraph" w:styleId="ad">
    <w:name w:val="header"/>
    <w:link w:val="ae"/>
    <w:uiPriority w:val="99"/>
    <w:unhideWhenUsed/>
    <w:rsid w:val="00AE6AD4"/>
    <w:pPr>
      <w:tabs>
        <w:tab w:val="right" w:pos="8562"/>
      </w:tabs>
      <w:spacing w:line="180" w:lineRule="atLeast"/>
    </w:pPr>
    <w:rPr>
      <w:rFonts w:ascii="Arial" w:hAnsi="Arial" w:cs="Arial"/>
      <w:color w:val="747678"/>
      <w:sz w:val="16"/>
      <w:lang w:val="en-GB" w:eastAsia="en-US"/>
    </w:rPr>
  </w:style>
  <w:style w:type="paragraph" w:customStyle="1" w:styleId="af">
    <w:name w:val="Дисклеймер"/>
    <w:semiHidden/>
    <w:unhideWhenUsed/>
    <w:rsid w:val="002F2E82"/>
    <w:pPr>
      <w:spacing w:line="120" w:lineRule="atLeast"/>
    </w:pPr>
    <w:rPr>
      <w:rFonts w:ascii="Arial" w:hAnsi="Arial" w:cs="Arial"/>
      <w:sz w:val="10"/>
      <w:lang w:val="en-GB" w:eastAsia="en-US"/>
    </w:rPr>
  </w:style>
  <w:style w:type="paragraph" w:styleId="a">
    <w:name w:val="List Bullet"/>
    <w:basedOn w:val="a4"/>
    <w:link w:val="af0"/>
    <w:qFormat/>
    <w:rsid w:val="00114AD7"/>
    <w:pPr>
      <w:numPr>
        <w:numId w:val="9"/>
      </w:numPr>
      <w:tabs>
        <w:tab w:val="clear" w:pos="360"/>
      </w:tabs>
      <w:ind w:left="227" w:hanging="227"/>
      <w:jc w:val="left"/>
    </w:pPr>
    <w:rPr>
      <w:rFonts w:cs="Times New Roman"/>
      <w:szCs w:val="24"/>
    </w:rPr>
  </w:style>
  <w:style w:type="paragraph" w:styleId="2">
    <w:name w:val="List Bullet 2"/>
    <w:basedOn w:val="a4"/>
    <w:qFormat/>
    <w:rsid w:val="00114AD7"/>
    <w:pPr>
      <w:numPr>
        <w:numId w:val="2"/>
      </w:numPr>
      <w:ind w:left="567" w:hanging="227"/>
      <w:jc w:val="left"/>
    </w:pPr>
    <w:rPr>
      <w:szCs w:val="24"/>
    </w:rPr>
  </w:style>
  <w:style w:type="paragraph" w:styleId="af1">
    <w:name w:val="Title"/>
    <w:basedOn w:val="a4"/>
    <w:next w:val="a8"/>
    <w:link w:val="af2"/>
    <w:qFormat/>
    <w:rsid w:val="000A69AA"/>
    <w:pPr>
      <w:spacing w:before="720" w:after="240" w:line="520" w:lineRule="atLeast"/>
      <w:jc w:val="left"/>
      <w:outlineLvl w:val="0"/>
    </w:pPr>
    <w:rPr>
      <w:b/>
      <w:bCs/>
      <w:color w:val="512178"/>
      <w:kern w:val="28"/>
      <w:sz w:val="48"/>
      <w:szCs w:val="32"/>
    </w:rPr>
  </w:style>
  <w:style w:type="paragraph" w:styleId="af3">
    <w:name w:val="footer"/>
    <w:link w:val="af4"/>
    <w:uiPriority w:val="99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3">
    <w:name w:val="List Number"/>
    <w:basedOn w:val="a4"/>
    <w:qFormat/>
    <w:rsid w:val="003345EE"/>
    <w:pPr>
      <w:numPr>
        <w:numId w:val="3"/>
      </w:numPr>
      <w:ind w:left="227" w:hanging="227"/>
      <w:jc w:val="left"/>
    </w:pPr>
  </w:style>
  <w:style w:type="paragraph" w:styleId="21">
    <w:name w:val="List Number 2"/>
    <w:basedOn w:val="3"/>
    <w:semiHidden/>
    <w:unhideWhenUsed/>
    <w:rsid w:val="00660414"/>
  </w:style>
  <w:style w:type="paragraph" w:styleId="3">
    <w:name w:val="List Number 3"/>
    <w:basedOn w:val="a4"/>
    <w:semiHidden/>
    <w:unhideWhenUsed/>
    <w:rsid w:val="00DB453D"/>
    <w:pPr>
      <w:widowControl w:val="0"/>
      <w:numPr>
        <w:numId w:val="4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11">
    <w:name w:val="toc 1"/>
    <w:next w:val="a4"/>
    <w:uiPriority w:val="39"/>
    <w:qFormat/>
    <w:rsid w:val="004E1834"/>
    <w:pPr>
      <w:tabs>
        <w:tab w:val="right" w:pos="7938"/>
      </w:tabs>
      <w:spacing w:before="160" w:after="100" w:line="300" w:lineRule="atLeast"/>
    </w:pPr>
    <w:rPr>
      <w:rFonts w:ascii="Arial Black" w:hAnsi="Arial Black" w:cs="Arial"/>
      <w:noProof/>
      <w:color w:val="512178"/>
      <w:lang w:eastAsia="en-US"/>
    </w:rPr>
  </w:style>
  <w:style w:type="paragraph" w:styleId="22">
    <w:name w:val="toc 2"/>
    <w:next w:val="a4"/>
    <w:uiPriority w:val="39"/>
    <w:qFormat/>
    <w:rsid w:val="004E1834"/>
    <w:pPr>
      <w:tabs>
        <w:tab w:val="right" w:pos="7938"/>
      </w:tabs>
      <w:spacing w:before="160" w:after="100" w:line="260" w:lineRule="atLeast"/>
    </w:pPr>
    <w:rPr>
      <w:rFonts w:ascii="Arial" w:hAnsi="Arial" w:cs="Arial"/>
      <w:noProof/>
      <w:color w:val="747678"/>
      <w:szCs w:val="24"/>
      <w:lang w:eastAsia="en-US"/>
    </w:rPr>
  </w:style>
  <w:style w:type="paragraph" w:styleId="32">
    <w:name w:val="toc 3"/>
    <w:next w:val="a4"/>
    <w:uiPriority w:val="39"/>
    <w:qFormat/>
    <w:rsid w:val="004E1834"/>
    <w:pPr>
      <w:spacing w:before="160" w:after="100" w:line="300" w:lineRule="atLeast"/>
    </w:pPr>
    <w:rPr>
      <w:rFonts w:ascii="Arial Black" w:hAnsi="Arial Black" w:cs="Arial"/>
      <w:noProof/>
      <w:color w:val="45B596"/>
      <w:szCs w:val="24"/>
      <w:lang w:eastAsia="en-US"/>
    </w:rPr>
  </w:style>
  <w:style w:type="table" w:styleId="af5">
    <w:name w:val="Table Grid"/>
    <w:basedOn w:val="a6"/>
    <w:rsid w:val="0054145C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3">
    <w:name w:val="Quote"/>
    <w:basedOn w:val="a8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7">
    <w:name w:val="endnote reference"/>
    <w:semiHidden/>
    <w:unhideWhenUsed/>
    <w:rsid w:val="001C64A7"/>
    <w:rPr>
      <w:vertAlign w:val="superscript"/>
    </w:rPr>
  </w:style>
  <w:style w:type="character" w:styleId="af8">
    <w:name w:val="annotation reference"/>
    <w:semiHidden/>
    <w:unhideWhenUsed/>
    <w:rsid w:val="001C64A7"/>
    <w:rPr>
      <w:sz w:val="16"/>
      <w:szCs w:val="16"/>
    </w:rPr>
  </w:style>
  <w:style w:type="character" w:styleId="af9">
    <w:name w:val="footnote reference"/>
    <w:rsid w:val="008D32C0"/>
    <w:rPr>
      <w:rFonts w:ascii="Garamond" w:hAnsi="Garamond"/>
      <w:sz w:val="20"/>
      <w:vertAlign w:val="superscript"/>
    </w:rPr>
  </w:style>
  <w:style w:type="paragraph" w:styleId="afa">
    <w:name w:val="caption"/>
    <w:basedOn w:val="a4"/>
    <w:next w:val="a4"/>
    <w:semiHidden/>
    <w:unhideWhenUsed/>
    <w:qFormat/>
    <w:rsid w:val="001C64A7"/>
    <w:rPr>
      <w:b/>
      <w:bCs/>
      <w:sz w:val="20"/>
    </w:rPr>
  </w:style>
  <w:style w:type="paragraph" w:styleId="42">
    <w:name w:val="toc 4"/>
    <w:basedOn w:val="a4"/>
    <w:next w:val="a4"/>
    <w:autoRedefine/>
    <w:semiHidden/>
    <w:unhideWhenUsed/>
    <w:rsid w:val="001C64A7"/>
    <w:pPr>
      <w:ind w:left="660"/>
    </w:pPr>
  </w:style>
  <w:style w:type="paragraph" w:styleId="50">
    <w:name w:val="toc 5"/>
    <w:basedOn w:val="a4"/>
    <w:next w:val="a4"/>
    <w:autoRedefine/>
    <w:semiHidden/>
    <w:rsid w:val="001C64A7"/>
    <w:pPr>
      <w:ind w:left="880"/>
    </w:pPr>
  </w:style>
  <w:style w:type="paragraph" w:styleId="60">
    <w:name w:val="toc 6"/>
    <w:basedOn w:val="a4"/>
    <w:next w:val="a4"/>
    <w:autoRedefine/>
    <w:semiHidden/>
    <w:rsid w:val="001C64A7"/>
    <w:pPr>
      <w:ind w:left="1100"/>
    </w:pPr>
  </w:style>
  <w:style w:type="paragraph" w:styleId="70">
    <w:name w:val="toc 7"/>
    <w:basedOn w:val="a4"/>
    <w:next w:val="a4"/>
    <w:autoRedefine/>
    <w:semiHidden/>
    <w:rsid w:val="001C64A7"/>
    <w:pPr>
      <w:ind w:left="1320"/>
    </w:pPr>
  </w:style>
  <w:style w:type="paragraph" w:styleId="80">
    <w:name w:val="toc 8"/>
    <w:basedOn w:val="a4"/>
    <w:next w:val="a4"/>
    <w:autoRedefine/>
    <w:semiHidden/>
    <w:rsid w:val="001C64A7"/>
    <w:pPr>
      <w:ind w:left="1540"/>
    </w:pPr>
  </w:style>
  <w:style w:type="paragraph" w:styleId="90">
    <w:name w:val="toc 9"/>
    <w:basedOn w:val="a4"/>
    <w:next w:val="a4"/>
    <w:autoRedefine/>
    <w:semiHidden/>
    <w:rsid w:val="001C64A7"/>
    <w:pPr>
      <w:ind w:left="1760"/>
    </w:pPr>
  </w:style>
  <w:style w:type="paragraph" w:styleId="afb">
    <w:name w:val="table of figures"/>
    <w:basedOn w:val="a4"/>
    <w:next w:val="a4"/>
    <w:semiHidden/>
    <w:unhideWhenUsed/>
    <w:rsid w:val="001C64A7"/>
  </w:style>
  <w:style w:type="paragraph" w:styleId="afc">
    <w:name w:val="Document Map"/>
    <w:basedOn w:val="a4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d">
    <w:name w:val="table of authorities"/>
    <w:basedOn w:val="a4"/>
    <w:next w:val="a4"/>
    <w:semiHidden/>
    <w:unhideWhenUsed/>
    <w:rsid w:val="001C64A7"/>
    <w:pPr>
      <w:ind w:left="220" w:hanging="220"/>
    </w:pPr>
  </w:style>
  <w:style w:type="paragraph" w:styleId="afe">
    <w:name w:val="endnote text"/>
    <w:basedOn w:val="a4"/>
    <w:semiHidden/>
    <w:unhideWhenUsed/>
    <w:rsid w:val="001C64A7"/>
    <w:rPr>
      <w:sz w:val="20"/>
    </w:rPr>
  </w:style>
  <w:style w:type="paragraph" w:styleId="aff">
    <w:name w:val="annotation text"/>
    <w:basedOn w:val="a4"/>
    <w:semiHidden/>
    <w:unhideWhenUsed/>
    <w:rsid w:val="001C64A7"/>
    <w:rPr>
      <w:sz w:val="20"/>
    </w:rPr>
  </w:style>
  <w:style w:type="paragraph" w:styleId="aff0">
    <w:name w:val="footnote text"/>
    <w:basedOn w:val="a4"/>
    <w:rsid w:val="001C64A7"/>
    <w:rPr>
      <w:sz w:val="20"/>
    </w:rPr>
  </w:style>
  <w:style w:type="paragraph" w:styleId="aff1">
    <w:name w:val="annotation subject"/>
    <w:basedOn w:val="aff"/>
    <w:next w:val="aff"/>
    <w:semiHidden/>
    <w:unhideWhenUsed/>
    <w:rsid w:val="001C64A7"/>
    <w:rPr>
      <w:b/>
      <w:bCs/>
    </w:rPr>
  </w:style>
  <w:style w:type="paragraph" w:styleId="12">
    <w:name w:val="index 1"/>
    <w:basedOn w:val="a4"/>
    <w:next w:val="a4"/>
    <w:autoRedefine/>
    <w:semiHidden/>
    <w:unhideWhenUsed/>
    <w:rsid w:val="001C64A7"/>
    <w:pPr>
      <w:ind w:left="220" w:hanging="220"/>
    </w:pPr>
  </w:style>
  <w:style w:type="paragraph" w:styleId="aff2">
    <w:name w:val="index heading"/>
    <w:basedOn w:val="a4"/>
    <w:next w:val="12"/>
    <w:semiHidden/>
    <w:unhideWhenUsed/>
    <w:rsid w:val="001C64A7"/>
    <w:rPr>
      <w:rFonts w:ascii="Arial" w:hAnsi="Arial"/>
      <w:b/>
      <w:bCs/>
    </w:rPr>
  </w:style>
  <w:style w:type="paragraph" w:styleId="24">
    <w:name w:val="index 2"/>
    <w:basedOn w:val="a4"/>
    <w:next w:val="a4"/>
    <w:autoRedefine/>
    <w:semiHidden/>
    <w:unhideWhenUsed/>
    <w:rsid w:val="001C64A7"/>
    <w:pPr>
      <w:ind w:left="440" w:hanging="220"/>
    </w:pPr>
  </w:style>
  <w:style w:type="paragraph" w:styleId="33">
    <w:name w:val="index 3"/>
    <w:basedOn w:val="a4"/>
    <w:next w:val="a4"/>
    <w:autoRedefine/>
    <w:semiHidden/>
    <w:unhideWhenUsed/>
    <w:rsid w:val="001C64A7"/>
    <w:pPr>
      <w:ind w:left="660" w:hanging="220"/>
    </w:pPr>
  </w:style>
  <w:style w:type="paragraph" w:styleId="43">
    <w:name w:val="index 4"/>
    <w:basedOn w:val="a4"/>
    <w:next w:val="a4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4"/>
    <w:next w:val="a4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4"/>
    <w:next w:val="a4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4"/>
    <w:next w:val="a4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4"/>
    <w:next w:val="a4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4"/>
    <w:next w:val="a4"/>
    <w:autoRedefine/>
    <w:semiHidden/>
    <w:unhideWhenUsed/>
    <w:rsid w:val="001C64A7"/>
    <w:pPr>
      <w:ind w:left="1980" w:hanging="220"/>
    </w:pPr>
  </w:style>
  <w:style w:type="character" w:customStyle="1" w:styleId="ae">
    <w:name w:val="Верхний колонтитул Знак"/>
    <w:link w:val="ad"/>
    <w:uiPriority w:val="99"/>
    <w:locked/>
    <w:rsid w:val="00AE6AD4"/>
    <w:rPr>
      <w:rFonts w:ascii="Arial" w:hAnsi="Arial" w:cs="Arial"/>
      <w:color w:val="747678"/>
      <w:sz w:val="16"/>
      <w:lang w:val="en-GB" w:eastAsia="en-US"/>
    </w:rPr>
  </w:style>
  <w:style w:type="paragraph" w:customStyle="1" w:styleId="aff3">
    <w:name w:val="Адрес ФБК"/>
    <w:rsid w:val="00A2377C"/>
    <w:pPr>
      <w:spacing w:line="240" w:lineRule="atLeast"/>
    </w:pPr>
    <w:rPr>
      <w:rFonts w:ascii="Arial" w:hAnsi="Arial" w:cs="Arial"/>
      <w:kern w:val="18"/>
      <w:sz w:val="16"/>
      <w:lang w:eastAsia="en-US"/>
    </w:rPr>
  </w:style>
  <w:style w:type="character" w:customStyle="1" w:styleId="af0">
    <w:name w:val="Маркированный список Знак"/>
    <w:link w:val="a"/>
    <w:locked/>
    <w:rsid w:val="00114AD7"/>
    <w:rPr>
      <w:rFonts w:ascii="Garamond" w:hAnsi="Garamond"/>
      <w:sz w:val="24"/>
      <w:szCs w:val="24"/>
      <w:lang w:eastAsia="en-US"/>
    </w:rPr>
  </w:style>
  <w:style w:type="character" w:customStyle="1" w:styleId="a9">
    <w:name w:val="Основной текст Знак"/>
    <w:link w:val="a8"/>
    <w:semiHidden/>
    <w:locked/>
    <w:rsid w:val="00E017CC"/>
    <w:rPr>
      <w:rFonts w:ascii="Garamond" w:hAnsi="Garamond" w:cs="Arial"/>
      <w:sz w:val="24"/>
      <w:lang w:val="en-GB" w:eastAsia="en-US"/>
    </w:rPr>
  </w:style>
  <w:style w:type="paragraph" w:customStyle="1" w:styleId="aff4">
    <w:name w:val="Исходящие"/>
    <w:basedOn w:val="a4"/>
    <w:qFormat/>
    <w:rsid w:val="002150FA"/>
    <w:pPr>
      <w:jc w:val="left"/>
    </w:pPr>
  </w:style>
  <w:style w:type="paragraph" w:customStyle="1" w:styleId="aff5">
    <w:name w:val="Кому"/>
    <w:basedOn w:val="a4"/>
    <w:qFormat/>
    <w:rsid w:val="00DA514A"/>
    <w:pPr>
      <w:jc w:val="right"/>
    </w:pPr>
  </w:style>
  <w:style w:type="character" w:customStyle="1" w:styleId="af4">
    <w:name w:val="Нижний колонтитул Знак"/>
    <w:link w:val="af3"/>
    <w:uiPriority w:val="99"/>
    <w:locked/>
    <w:rsid w:val="000A6E46"/>
    <w:rPr>
      <w:rFonts w:ascii="Arial" w:hAnsi="Arial" w:cs="Arial"/>
      <w:b/>
      <w:color w:val="747678"/>
      <w:sz w:val="13"/>
      <w:lang w:val="en-GB" w:eastAsia="en-US"/>
    </w:rPr>
  </w:style>
  <w:style w:type="paragraph" w:styleId="30">
    <w:name w:val="List Bullet 3"/>
    <w:basedOn w:val="a4"/>
    <w:semiHidden/>
    <w:unhideWhenUsed/>
    <w:rsid w:val="00831D1E"/>
    <w:pPr>
      <w:widowControl w:val="0"/>
      <w:numPr>
        <w:numId w:val="5"/>
      </w:numPr>
      <w:autoSpaceDE w:val="0"/>
      <w:autoSpaceDN w:val="0"/>
      <w:adjustRightInd w:val="0"/>
      <w:spacing w:after="113"/>
      <w:ind w:left="714" w:hanging="357"/>
    </w:pPr>
    <w:rPr>
      <w:rFonts w:cs="Garamond"/>
      <w:color w:val="000000"/>
      <w:szCs w:val="24"/>
      <w:lang w:eastAsia="ru-RU"/>
    </w:rPr>
  </w:style>
  <w:style w:type="paragraph" w:styleId="4">
    <w:name w:val="List Bullet 4"/>
    <w:basedOn w:val="a4"/>
    <w:semiHidden/>
    <w:unhideWhenUsed/>
    <w:rsid w:val="00831D1E"/>
    <w:pPr>
      <w:widowControl w:val="0"/>
      <w:numPr>
        <w:numId w:val="6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40">
    <w:name w:val="List Number 4"/>
    <w:basedOn w:val="a4"/>
    <w:semiHidden/>
    <w:unhideWhenUsed/>
    <w:rsid w:val="00857EBE"/>
    <w:pPr>
      <w:numPr>
        <w:numId w:val="8"/>
      </w:numPr>
      <w:spacing w:after="113"/>
    </w:pPr>
    <w:rPr>
      <w:szCs w:val="24"/>
      <w:lang w:eastAsia="ru-RU"/>
    </w:rPr>
  </w:style>
  <w:style w:type="paragraph" w:customStyle="1" w:styleId="a0">
    <w:name w:val="Многоуровневый список"/>
    <w:basedOn w:val="a4"/>
    <w:qFormat/>
    <w:rsid w:val="00114AD7"/>
    <w:pPr>
      <w:numPr>
        <w:ilvl w:val="2"/>
        <w:numId w:val="7"/>
      </w:numPr>
      <w:ind w:left="596" w:hanging="57"/>
      <w:jc w:val="left"/>
    </w:pPr>
  </w:style>
  <w:style w:type="paragraph" w:styleId="aff6">
    <w:name w:val="Signature"/>
    <w:basedOn w:val="a4"/>
    <w:link w:val="aff7"/>
    <w:qFormat/>
    <w:rsid w:val="009C2B76"/>
    <w:pPr>
      <w:spacing w:after="400"/>
      <w:jc w:val="left"/>
    </w:pPr>
    <w:rPr>
      <w:rFonts w:cs="Times New Roman"/>
    </w:rPr>
  </w:style>
  <w:style w:type="character" w:customStyle="1" w:styleId="aff7">
    <w:name w:val="Подпись Знак"/>
    <w:link w:val="aff6"/>
    <w:rsid w:val="000A6E46"/>
    <w:rPr>
      <w:rFonts w:ascii="Garamond" w:hAnsi="Garamond"/>
      <w:sz w:val="24"/>
      <w:lang w:eastAsia="en-US"/>
    </w:rPr>
  </w:style>
  <w:style w:type="paragraph" w:customStyle="1" w:styleId="25">
    <w:name w:val="Приложение 2"/>
    <w:next w:val="a4"/>
    <w:unhideWhenUsed/>
    <w:qFormat/>
    <w:rsid w:val="00E32DDA"/>
    <w:pPr>
      <w:keepLines/>
      <w:spacing w:before="160" w:after="100" w:line="240" w:lineRule="atLeast"/>
    </w:pPr>
    <w:rPr>
      <w:rFonts w:ascii="Arial Black" w:hAnsi="Arial Black" w:cs="Arial Black"/>
      <w:color w:val="45B596"/>
      <w:szCs w:val="32"/>
    </w:rPr>
  </w:style>
  <w:style w:type="character" w:styleId="aff8">
    <w:name w:val="Hyperlink"/>
    <w:basedOn w:val="a5"/>
    <w:uiPriority w:val="99"/>
    <w:unhideWhenUsed/>
    <w:rsid w:val="00C064B5"/>
    <w:rPr>
      <w:color w:val="0000FF" w:themeColor="hyperlink"/>
      <w:u w:val="single"/>
    </w:rPr>
  </w:style>
  <w:style w:type="table" w:styleId="13">
    <w:name w:val="Table Simple 1"/>
    <w:basedOn w:val="a6"/>
    <w:rsid w:val="00F72E94"/>
    <w:pPr>
      <w:spacing w:after="100" w:line="26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6"/>
    <w:rsid w:val="00D4100A"/>
    <w:pPr>
      <w:spacing w:after="100" w:line="2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D4100A"/>
    <w:pPr>
      <w:spacing w:after="100" w:line="26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6"/>
    <w:rsid w:val="00D4100A"/>
    <w:pPr>
      <w:spacing w:after="10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Table Web 3"/>
    <w:basedOn w:val="a6"/>
    <w:rsid w:val="00CA5C5A"/>
    <w:pPr>
      <w:spacing w:after="100" w:line="26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6"/>
    <w:rsid w:val="00CA5C5A"/>
    <w:pPr>
      <w:spacing w:after="100"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Shading Accent 4"/>
    <w:basedOn w:val="a6"/>
    <w:uiPriority w:val="60"/>
    <w:rsid w:val="00CA5C5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2">
    <w:name w:val="Medium Grid 1 Accent 2"/>
    <w:basedOn w:val="a6"/>
    <w:uiPriority w:val="67"/>
    <w:rsid w:val="00CA5C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">
    <w:name w:val="Medium List 2 Accent 4"/>
    <w:basedOn w:val="a6"/>
    <w:uiPriority w:val="66"/>
    <w:rsid w:val="00CA5C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Таблица_зелен_1"/>
    <w:basedOn w:val="a6"/>
    <w:uiPriority w:val="99"/>
    <w:rsid w:val="00992240"/>
    <w:pPr>
      <w:spacing w:before="100" w:after="100" w:line="260" w:lineRule="atLeast"/>
    </w:pPr>
    <w:rPr>
      <w:rFonts w:ascii="Arial" w:hAnsi="Arial"/>
      <w:sz w:val="18"/>
    </w:rPr>
    <w:tblPr>
      <w:tblStyleRowBandSize w:val="1"/>
      <w:tblBorders>
        <w:top w:val="single" w:sz="4" w:space="0" w:color="9B9A9A"/>
        <w:left w:val="single" w:sz="4" w:space="0" w:color="45B596"/>
        <w:bottom w:val="single" w:sz="4" w:space="0" w:color="9B9A9A"/>
        <w:right w:val="single" w:sz="4" w:space="0" w:color="45B596"/>
        <w:insideH w:val="single" w:sz="4" w:space="0" w:color="9B9A9A"/>
      </w:tblBorders>
    </w:tblPr>
    <w:tblStylePr w:type="firstRow">
      <w:pPr>
        <w:wordWrap/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8" w:space="0" w:color="FFFFFF"/>
          <w:left w:val="single" w:sz="8" w:space="0" w:color="45B596"/>
          <w:bottom w:val="nil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45B596"/>
      </w:tcPr>
    </w:tblStylePr>
    <w:tblStylePr w:type="lastRow">
      <w:pPr>
        <w:jc w:val="left"/>
      </w:pPr>
      <w:rPr>
        <w:rFonts w:ascii="Arial" w:hAnsi="Arial"/>
        <w:sz w:val="16"/>
      </w:rPr>
      <w:tblPr/>
      <w:tcPr>
        <w:tcBorders>
          <w:top w:val="nil"/>
          <w:left w:val="single" w:sz="8" w:space="0" w:color="45B596"/>
          <w:bottom w:val="single" w:sz="8" w:space="0" w:color="45B596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F2F2F2"/>
      </w:tcPr>
    </w:tblStylePr>
  </w:style>
  <w:style w:type="table" w:customStyle="1" w:styleId="26">
    <w:name w:val="Таблица_зелен_2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5B596"/>
        <w:bottom w:val="single" w:sz="4" w:space="0" w:color="45B596"/>
        <w:insideH w:val="single" w:sz="4" w:space="0" w:color="9B9A9A"/>
        <w:insideV w:val="single" w:sz="4" w:space="0" w:color="9B9A9A"/>
      </w:tblBorders>
    </w:tblPr>
    <w:tblStylePr w:type="firstRow">
      <w:rPr>
        <w:rFonts w:ascii="Arial" w:hAnsi="Arial"/>
        <w:sz w:val="16"/>
      </w:rPr>
    </w:tblStylePr>
    <w:tblStylePr w:type="lastRow">
      <w:rPr>
        <w:rFonts w:ascii="Arial" w:hAnsi="Arial"/>
        <w:sz w:val="18"/>
      </w:rPr>
    </w:tblStylePr>
    <w:tblStylePr w:type="firstCol">
      <w:pPr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45B596"/>
          <w:left w:val="single" w:sz="8" w:space="0" w:color="45B596"/>
          <w:bottom w:val="single" w:sz="8" w:space="0" w:color="45B596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45B596"/>
      </w:tcPr>
    </w:tblStylePr>
    <w:tblStylePr w:type="lastCol">
      <w:rPr>
        <w:rFonts w:ascii="Arial" w:hAnsi="Arial"/>
        <w:sz w:val="18"/>
      </w:rPr>
      <w:tblPr/>
      <w:tcPr>
        <w:tcBorders>
          <w:top w:val="single" w:sz="8" w:space="0" w:color="45B596"/>
          <w:left w:val="nil"/>
          <w:bottom w:val="single" w:sz="8" w:space="0" w:color="45B596"/>
          <w:right w:val="single" w:sz="8" w:space="0" w:color="45B596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</w:tblStylePr>
  </w:style>
  <w:style w:type="character" w:styleId="affa">
    <w:name w:val="page number"/>
    <w:basedOn w:val="a5"/>
    <w:unhideWhenUsed/>
    <w:rsid w:val="00240BD6"/>
    <w:rPr>
      <w:rFonts w:ascii="Arial" w:hAnsi="Arial"/>
      <w:color w:val="747678"/>
      <w:sz w:val="16"/>
    </w:rPr>
  </w:style>
  <w:style w:type="paragraph" w:customStyle="1" w:styleId="affb">
    <w:name w:val="Таблица_заголовок"/>
    <w:basedOn w:val="a4"/>
    <w:qFormat/>
    <w:rsid w:val="00B60B94"/>
    <w:pPr>
      <w:spacing w:before="60" w:after="60" w:line="200" w:lineRule="atLeast"/>
      <w:jc w:val="center"/>
    </w:pPr>
    <w:rPr>
      <w:rFonts w:ascii="Arial" w:hAnsi="Arial"/>
      <w:sz w:val="16"/>
    </w:rPr>
  </w:style>
  <w:style w:type="character" w:styleId="affc">
    <w:name w:val="Strong"/>
    <w:qFormat/>
    <w:rsid w:val="00BE7A88"/>
    <w:rPr>
      <w:rFonts w:ascii="Arial" w:hAnsi="Arial" w:cs="Arial"/>
      <w:b/>
      <w:bCs/>
      <w:color w:val="45B596"/>
      <w:sz w:val="20"/>
    </w:rPr>
  </w:style>
  <w:style w:type="character" w:styleId="affd">
    <w:name w:val="Emphasis"/>
    <w:basedOn w:val="a5"/>
    <w:qFormat/>
    <w:rsid w:val="00A07CC0"/>
    <w:rPr>
      <w:i/>
      <w:iCs/>
      <w:color w:val="512178"/>
    </w:rPr>
  </w:style>
  <w:style w:type="paragraph" w:styleId="affe">
    <w:name w:val="Balloon Text"/>
    <w:basedOn w:val="a4"/>
    <w:link w:val="afff"/>
    <w:semiHidden/>
    <w:unhideWhenUsed/>
    <w:rsid w:val="0056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5"/>
    <w:link w:val="affe"/>
    <w:semiHidden/>
    <w:rsid w:val="00563BEB"/>
    <w:rPr>
      <w:rFonts w:ascii="Tahoma" w:hAnsi="Tahoma" w:cs="Tahoma"/>
      <w:sz w:val="16"/>
      <w:szCs w:val="16"/>
      <w:lang w:eastAsia="en-US"/>
    </w:rPr>
  </w:style>
  <w:style w:type="paragraph" w:customStyle="1" w:styleId="a2">
    <w:name w:val="Маркированный список_таблица"/>
    <w:basedOn w:val="a4"/>
    <w:qFormat/>
    <w:rsid w:val="00992240"/>
    <w:pPr>
      <w:numPr>
        <w:numId w:val="14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1">
    <w:name w:val="Нумерованный список_таблица"/>
    <w:basedOn w:val="a4"/>
    <w:qFormat/>
    <w:rsid w:val="00992240"/>
    <w:pPr>
      <w:numPr>
        <w:numId w:val="16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fff0">
    <w:name w:val="Наименование компании"/>
    <w:next w:val="a4"/>
    <w:qFormat/>
    <w:rsid w:val="008B7447"/>
    <w:pPr>
      <w:spacing w:before="480" w:after="240" w:line="320" w:lineRule="atLeast"/>
    </w:pPr>
    <w:rPr>
      <w:rFonts w:ascii="Arial" w:hAnsi="Arial" w:cs="Arial"/>
      <w:b/>
      <w:bCs/>
      <w:color w:val="747678"/>
      <w:kern w:val="36"/>
      <w:sz w:val="28"/>
      <w:szCs w:val="32"/>
      <w:lang w:eastAsia="en-US"/>
    </w:rPr>
  </w:style>
  <w:style w:type="character" w:customStyle="1" w:styleId="ab">
    <w:name w:val="Подзаголовок Знак"/>
    <w:basedOn w:val="a5"/>
    <w:link w:val="aa"/>
    <w:rsid w:val="0075359F"/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character" w:customStyle="1" w:styleId="af2">
    <w:name w:val="Заголовок Знак"/>
    <w:basedOn w:val="a5"/>
    <w:link w:val="af1"/>
    <w:rsid w:val="0075359F"/>
    <w:rPr>
      <w:rFonts w:ascii="Garamond" w:hAnsi="Garamond" w:cs="Arial"/>
      <w:b/>
      <w:bCs/>
      <w:color w:val="512178"/>
      <w:kern w:val="28"/>
      <w:sz w:val="48"/>
      <w:szCs w:val="32"/>
      <w:lang w:eastAsia="en-US"/>
    </w:rPr>
  </w:style>
  <w:style w:type="paragraph" w:customStyle="1" w:styleId="afff1">
    <w:name w:val="Таблица_лев"/>
    <w:basedOn w:val="a4"/>
    <w:qFormat/>
    <w:rsid w:val="00416D5C"/>
    <w:pPr>
      <w:spacing w:before="60" w:after="60" w:line="200" w:lineRule="atLeast"/>
      <w:jc w:val="left"/>
    </w:pPr>
    <w:rPr>
      <w:rFonts w:ascii="Arial" w:hAnsi="Arial"/>
      <w:sz w:val="18"/>
    </w:rPr>
  </w:style>
  <w:style w:type="paragraph" w:customStyle="1" w:styleId="afff2">
    <w:name w:val="Таблица_центр"/>
    <w:basedOn w:val="a4"/>
    <w:qFormat/>
    <w:rsid w:val="00416D5C"/>
    <w:pPr>
      <w:spacing w:before="60" w:after="60" w:line="220" w:lineRule="atLeast"/>
      <w:jc w:val="center"/>
    </w:pPr>
    <w:rPr>
      <w:rFonts w:ascii="Arial" w:hAnsi="Arial"/>
      <w:sz w:val="18"/>
    </w:rPr>
  </w:style>
  <w:style w:type="paragraph" w:customStyle="1" w:styleId="afff3">
    <w:name w:val="Таблица_прав"/>
    <w:basedOn w:val="a4"/>
    <w:qFormat/>
    <w:rsid w:val="00416D5C"/>
    <w:pPr>
      <w:spacing w:before="60" w:after="60" w:line="220" w:lineRule="atLeast"/>
      <w:jc w:val="right"/>
    </w:pPr>
    <w:rPr>
      <w:rFonts w:ascii="Arial" w:hAnsi="Arial"/>
      <w:sz w:val="18"/>
    </w:rPr>
  </w:style>
  <w:style w:type="paragraph" w:customStyle="1" w:styleId="afff4">
    <w:name w:val="Название таблицы"/>
    <w:next w:val="a4"/>
    <w:qFormat/>
    <w:rsid w:val="00416D5C"/>
    <w:pPr>
      <w:keepNext/>
      <w:keepLines/>
      <w:spacing w:before="160" w:after="100" w:line="320" w:lineRule="atLeast"/>
    </w:pPr>
    <w:rPr>
      <w:rFonts w:ascii="Arial" w:hAnsi="Arial" w:cs="Arial"/>
      <w:color w:val="512177"/>
    </w:rPr>
  </w:style>
  <w:style w:type="table" w:customStyle="1" w:styleId="15">
    <w:name w:val="Таблица_фиол_1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747678"/>
        <w:bottom w:val="single" w:sz="18" w:space="0" w:color="512178"/>
        <w:insideH w:val="single" w:sz="4" w:space="0" w:color="747678"/>
        <w:insideV w:val="single" w:sz="4" w:space="0" w:color="747678"/>
      </w:tblBorders>
    </w:tblPr>
    <w:tblStylePr w:type="firstRow">
      <w:pPr>
        <w:wordWrap/>
        <w:jc w:val="center"/>
      </w:pPr>
      <w:rPr>
        <w:rFonts w:ascii="Arial" w:hAnsi="Arial"/>
        <w:b/>
        <w:color w:val="512178"/>
        <w:sz w:val="16"/>
      </w:rPr>
      <w:tblPr/>
      <w:tcPr>
        <w:tcBorders>
          <w:top w:val="single" w:sz="8" w:space="0" w:color="512178"/>
          <w:left w:val="single" w:sz="8" w:space="0" w:color="512178"/>
          <w:bottom w:val="single" w:sz="18" w:space="0" w:color="512178"/>
          <w:right w:val="single" w:sz="8" w:space="0" w:color="512178"/>
          <w:insideH w:val="nil"/>
          <w:insideV w:val="single" w:sz="8" w:space="0" w:color="512178"/>
          <w:tl2br w:val="nil"/>
          <w:tr2bl w:val="nil"/>
        </w:tcBorders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12" w:space="0" w:color="512178"/>
          <w:right w:val="single" w:sz="4" w:space="0" w:color="747678"/>
          <w:insideH w:val="nil"/>
          <w:insideV w:val="single" w:sz="4" w:space="0" w:color="747678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  <w:shd w:val="clear" w:color="auto" w:fill="F2F2F2"/>
      </w:tcPr>
    </w:tblStylePr>
  </w:style>
  <w:style w:type="table" w:customStyle="1" w:styleId="27">
    <w:name w:val="Таблица_фиол_2"/>
    <w:basedOn w:val="a6"/>
    <w:uiPriority w:val="99"/>
    <w:rsid w:val="004D1373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747678"/>
        <w:bottom w:val="single" w:sz="4" w:space="0" w:color="512177"/>
        <w:insideH w:val="single" w:sz="4" w:space="0" w:color="747678"/>
      </w:tblBorders>
    </w:tblPr>
    <w:trPr>
      <w:cantSplit/>
    </w:trPr>
    <w:tblStylePr w:type="firstRow">
      <w:pPr>
        <w:wordWrap/>
        <w:jc w:val="center"/>
      </w:pPr>
      <w:rPr>
        <w:rFonts w:ascii="Arial" w:hAnsi="Arial"/>
        <w:b/>
        <w:sz w:val="16"/>
      </w:rPr>
      <w:tblPr/>
      <w:trPr>
        <w:tblHeader/>
      </w:trPr>
      <w:tcPr>
        <w:tcBorders>
          <w:top w:val="nil"/>
          <w:left w:val="single" w:sz="8" w:space="0" w:color="512178"/>
          <w:bottom w:val="single" w:sz="8" w:space="0" w:color="512178"/>
          <w:right w:val="single" w:sz="8" w:space="0" w:color="512178"/>
          <w:insideH w:val="nil"/>
          <w:insideV w:val="single" w:sz="4" w:space="0" w:color="FFFFFF"/>
          <w:tl2br w:val="nil"/>
          <w:tr2bl w:val="nil"/>
        </w:tcBorders>
        <w:shd w:val="clear" w:color="auto" w:fill="512178"/>
      </w:tcPr>
    </w:tblStylePr>
    <w:tblStylePr w:type="la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512178"/>
          <w:left w:val="nil"/>
          <w:bottom w:val="single" w:sz="4" w:space="0" w:color="512178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paragraph" w:customStyle="1" w:styleId="Default">
    <w:name w:val="Default"/>
    <w:rsid w:val="00482E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MAT~1\AppData\Local\Temp\Letter%20A4_EPSH_v.2007(ru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46614-DE4F-4498-B878-0D13A5A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A4_EPSH_v.2007(rus).dotx</Template>
  <TotalTime>0</TotalTime>
  <Pages>1</Pages>
  <Words>78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568</CharactersWithSpaces>
  <SharedDoc>false</SharedDoc>
  <HLinks>
    <vt:vector size="36" baseType="variant"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_Toc406064749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_Toc406064748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_Toc406064747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_Toc406064746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_Toc406064745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_Toc406064744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Siskovich Aleksandra</cp:lastModifiedBy>
  <cp:revision>2</cp:revision>
  <cp:lastPrinted>2016-03-23T12:52:00Z</cp:lastPrinted>
  <dcterms:created xsi:type="dcterms:W3CDTF">2022-06-28T08:05:00Z</dcterms:created>
  <dcterms:modified xsi:type="dcterms:W3CDTF">2022-06-28T08:05:00Z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13.04.2015</vt:lpwstr>
  </property>
</Properties>
</file>