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8D" w:rsidRPr="00DB75A0" w:rsidRDefault="00872310" w:rsidP="00A7798D">
      <w:pPr>
        <w:jc w:val="right"/>
        <w:rPr>
          <w:szCs w:val="24"/>
        </w:rPr>
      </w:pPr>
      <w:r w:rsidRPr="00DB75A0">
        <w:rPr>
          <w:szCs w:val="24"/>
        </w:rPr>
        <w:t>УТВЕРЖДАЮ</w:t>
      </w:r>
    </w:p>
    <w:p w:rsidR="00A7798D" w:rsidRDefault="00EE261B" w:rsidP="00A7798D">
      <w:pPr>
        <w:jc w:val="right"/>
        <w:rPr>
          <w:szCs w:val="24"/>
        </w:rPr>
      </w:pPr>
      <w:r>
        <w:rPr>
          <w:szCs w:val="24"/>
        </w:rPr>
        <w:t>Президент</w:t>
      </w:r>
      <w:r w:rsidR="00A7798D" w:rsidRPr="00DB75A0">
        <w:rPr>
          <w:szCs w:val="24"/>
        </w:rPr>
        <w:t xml:space="preserve"> </w:t>
      </w:r>
      <w:r>
        <w:rPr>
          <w:szCs w:val="24"/>
        </w:rPr>
        <w:t>ООО</w:t>
      </w:r>
      <w:r w:rsidR="00A7798D" w:rsidRPr="00DB75A0">
        <w:rPr>
          <w:szCs w:val="24"/>
        </w:rPr>
        <w:t xml:space="preserve"> </w:t>
      </w:r>
      <w:r>
        <w:rPr>
          <w:szCs w:val="24"/>
        </w:rPr>
        <w:t>«</w:t>
      </w:r>
      <w:r w:rsidR="00A7798D" w:rsidRPr="00DB75A0">
        <w:rPr>
          <w:szCs w:val="24"/>
        </w:rPr>
        <w:t>ФБК»</w:t>
      </w:r>
    </w:p>
    <w:p w:rsidR="00EE261B" w:rsidRPr="00DB75A0" w:rsidRDefault="00EE261B" w:rsidP="00A7798D">
      <w:pPr>
        <w:jc w:val="right"/>
        <w:rPr>
          <w:szCs w:val="24"/>
        </w:rPr>
      </w:pPr>
      <w:r>
        <w:rPr>
          <w:szCs w:val="24"/>
        </w:rPr>
        <w:t>(учредитель АНО ЭПШ «ФБК»</w:t>
      </w:r>
      <w:bookmarkStart w:id="0" w:name="_GoBack"/>
      <w:bookmarkEnd w:id="0"/>
      <w:r>
        <w:rPr>
          <w:szCs w:val="24"/>
        </w:rPr>
        <w:t>)</w:t>
      </w:r>
    </w:p>
    <w:p w:rsidR="00DB75A0" w:rsidRDefault="00DB75A0" w:rsidP="00DB75A0">
      <w:pPr>
        <w:jc w:val="right"/>
        <w:rPr>
          <w:szCs w:val="24"/>
        </w:rPr>
      </w:pPr>
    </w:p>
    <w:p w:rsidR="00A7798D" w:rsidRPr="00D077F9" w:rsidRDefault="00A7798D" w:rsidP="00DB75A0">
      <w:pPr>
        <w:jc w:val="right"/>
        <w:rPr>
          <w:szCs w:val="24"/>
        </w:rPr>
      </w:pPr>
      <w:r w:rsidRPr="00DB75A0">
        <w:rPr>
          <w:szCs w:val="24"/>
        </w:rPr>
        <w:t>_________________</w:t>
      </w:r>
      <w:r w:rsidR="00DB75A0">
        <w:rPr>
          <w:szCs w:val="24"/>
        </w:rPr>
        <w:t xml:space="preserve"> </w:t>
      </w:r>
      <w:r w:rsidR="00EE261B">
        <w:rPr>
          <w:szCs w:val="24"/>
        </w:rPr>
        <w:t xml:space="preserve">С.М. </w:t>
      </w:r>
      <w:proofErr w:type="spellStart"/>
      <w:r w:rsidR="00EE261B">
        <w:rPr>
          <w:szCs w:val="24"/>
        </w:rPr>
        <w:t>Шапигузов</w:t>
      </w:r>
      <w:proofErr w:type="spellEnd"/>
    </w:p>
    <w:p w:rsidR="00DB75A0" w:rsidRDefault="00A7798D" w:rsidP="00DB75A0">
      <w:pPr>
        <w:jc w:val="center"/>
        <w:rPr>
          <w:szCs w:val="24"/>
        </w:rPr>
      </w:pPr>
      <w:r w:rsidRPr="00DB75A0">
        <w:rPr>
          <w:szCs w:val="24"/>
        </w:rPr>
        <w:t>М.П.</w:t>
      </w:r>
      <w:r w:rsidR="00DB75A0">
        <w:rPr>
          <w:szCs w:val="24"/>
        </w:rPr>
        <w:t xml:space="preserve">                        </w:t>
      </w:r>
    </w:p>
    <w:p w:rsidR="00CF2FE7" w:rsidRPr="00DB75A0" w:rsidRDefault="00A37714" w:rsidP="00DB75A0">
      <w:pPr>
        <w:jc w:val="right"/>
        <w:rPr>
          <w:szCs w:val="24"/>
        </w:rPr>
      </w:pPr>
      <w:r>
        <w:rPr>
          <w:szCs w:val="24"/>
        </w:rPr>
        <w:t>17</w:t>
      </w:r>
      <w:r w:rsidR="00D077F9">
        <w:rPr>
          <w:szCs w:val="24"/>
        </w:rPr>
        <w:t>.</w:t>
      </w:r>
      <w:r>
        <w:rPr>
          <w:szCs w:val="24"/>
        </w:rPr>
        <w:t>01</w:t>
      </w:r>
      <w:r w:rsidR="00D077F9">
        <w:rPr>
          <w:szCs w:val="24"/>
        </w:rPr>
        <w:t>.202</w:t>
      </w:r>
      <w:r>
        <w:rPr>
          <w:szCs w:val="24"/>
        </w:rPr>
        <w:t>2</w:t>
      </w:r>
      <w:r w:rsidR="00CE6D6F" w:rsidRPr="00DB75A0">
        <w:rPr>
          <w:szCs w:val="24"/>
        </w:rPr>
        <w:t xml:space="preserve"> г.</w:t>
      </w:r>
    </w:p>
    <w:p w:rsidR="00DB75A0" w:rsidRDefault="00DB75A0" w:rsidP="003306B7">
      <w:pPr>
        <w:spacing w:after="0" w:line="240" w:lineRule="auto"/>
        <w:jc w:val="center"/>
        <w:rPr>
          <w:b/>
          <w:sz w:val="28"/>
          <w:szCs w:val="28"/>
        </w:rPr>
      </w:pPr>
    </w:p>
    <w:p w:rsidR="00EE3F94" w:rsidRPr="00482E9A" w:rsidRDefault="00F61744" w:rsidP="003306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3306B7" w:rsidRPr="003306B7" w:rsidRDefault="00D077F9" w:rsidP="003306B7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АНО «ЭПШ ФБК» на 2022</w:t>
      </w:r>
      <w:r w:rsidR="003306B7" w:rsidRPr="00482E9A">
        <w:rPr>
          <w:b/>
          <w:sz w:val="28"/>
          <w:szCs w:val="28"/>
        </w:rPr>
        <w:t xml:space="preserve"> г.</w:t>
      </w:r>
    </w:p>
    <w:tbl>
      <w:tblPr>
        <w:tblStyle w:val="af5"/>
        <w:tblW w:w="7926" w:type="dxa"/>
        <w:tblLook w:val="04A0" w:firstRow="1" w:lastRow="0" w:firstColumn="1" w:lastColumn="0" w:noHBand="0" w:noVBand="1"/>
      </w:tblPr>
      <w:tblGrid>
        <w:gridCol w:w="2611"/>
        <w:gridCol w:w="1883"/>
        <w:gridCol w:w="1654"/>
        <w:gridCol w:w="1778"/>
      </w:tblGrid>
      <w:tr w:rsidR="00F61744" w:rsidRPr="00CF2FE7" w:rsidTr="00F61744">
        <w:tc>
          <w:tcPr>
            <w:tcW w:w="2611" w:type="dxa"/>
          </w:tcPr>
          <w:p w:rsidR="00F61744" w:rsidRPr="00F61744" w:rsidRDefault="00F61744" w:rsidP="00EE3F9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Реализуемая учебная программа</w:t>
            </w:r>
          </w:p>
        </w:tc>
        <w:tc>
          <w:tcPr>
            <w:tcW w:w="1883" w:type="dxa"/>
          </w:tcPr>
          <w:p w:rsidR="00F61744" w:rsidRPr="00F61744" w:rsidRDefault="00F61744" w:rsidP="00EE3F9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Месяц</w:t>
            </w:r>
          </w:p>
        </w:tc>
        <w:tc>
          <w:tcPr>
            <w:tcW w:w="1654" w:type="dxa"/>
          </w:tcPr>
          <w:p w:rsidR="00F61744" w:rsidRPr="00F61744" w:rsidRDefault="00F61744" w:rsidP="00EE3F9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778" w:type="dxa"/>
          </w:tcPr>
          <w:p w:rsidR="00F61744" w:rsidRDefault="00F61744" w:rsidP="00EE3F9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Форма обучения</w:t>
            </w:r>
          </w:p>
        </w:tc>
      </w:tr>
      <w:tr w:rsidR="00F61744" w:rsidRPr="00CF2FE7" w:rsidTr="00F61744">
        <w:tc>
          <w:tcPr>
            <w:tcW w:w="2611" w:type="dxa"/>
          </w:tcPr>
          <w:p w:rsidR="00F61744" w:rsidRPr="00F61744" w:rsidRDefault="00F61744" w:rsidP="00B7299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Программы повышения квалификации аудиторов</w:t>
            </w:r>
          </w:p>
        </w:tc>
        <w:tc>
          <w:tcPr>
            <w:tcW w:w="1883" w:type="dxa"/>
          </w:tcPr>
          <w:p w:rsidR="00F61744" w:rsidRPr="00F61744" w:rsidRDefault="00F61744" w:rsidP="00B7299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Сентябрь 2022 года</w:t>
            </w:r>
          </w:p>
        </w:tc>
        <w:tc>
          <w:tcPr>
            <w:tcW w:w="1654" w:type="dxa"/>
          </w:tcPr>
          <w:p w:rsidR="00F61744" w:rsidRPr="00F61744" w:rsidRDefault="00F61744" w:rsidP="00F6174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61744">
              <w:rPr>
                <w:rFonts w:ascii="Arial" w:hAnsi="Arial"/>
                <w:sz w:val="22"/>
                <w:szCs w:val="22"/>
              </w:rPr>
              <w:t>Не менее 40 часов</w:t>
            </w:r>
          </w:p>
        </w:tc>
        <w:tc>
          <w:tcPr>
            <w:tcW w:w="1778" w:type="dxa"/>
          </w:tcPr>
          <w:p w:rsidR="00F61744" w:rsidRPr="00F61744" w:rsidRDefault="00F61744" w:rsidP="00F6174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Очная или дистанционная по выбору обучающегося</w:t>
            </w:r>
          </w:p>
        </w:tc>
      </w:tr>
      <w:tr w:rsidR="00F61744" w:rsidRPr="00CF2FE7" w:rsidTr="00F61744">
        <w:tc>
          <w:tcPr>
            <w:tcW w:w="2611" w:type="dxa"/>
          </w:tcPr>
          <w:p w:rsidR="00F61744" w:rsidRPr="00F61744" w:rsidRDefault="00F61744" w:rsidP="007D405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Программы</w:t>
            </w:r>
            <w:r w:rsidRPr="00F61744">
              <w:rPr>
                <w:rFonts w:ascii="Arial" w:hAnsi="Arial"/>
                <w:sz w:val="22"/>
                <w:szCs w:val="22"/>
              </w:rPr>
              <w:t xml:space="preserve"> повышения квалификации по тематике экономической деятельности соответствующего вида общественно значимых организаций</w:t>
            </w:r>
            <w:r>
              <w:rPr>
                <w:rFonts w:ascii="Arial" w:hAnsi="Arial"/>
                <w:sz w:val="22"/>
                <w:szCs w:val="22"/>
              </w:rPr>
              <w:t>*</w:t>
            </w:r>
          </w:p>
        </w:tc>
        <w:tc>
          <w:tcPr>
            <w:tcW w:w="1883" w:type="dxa"/>
          </w:tcPr>
          <w:p w:rsidR="00F61744" w:rsidRPr="00F61744" w:rsidRDefault="00F61744" w:rsidP="007D405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Сентябрь-декабрь 2022 года</w:t>
            </w:r>
          </w:p>
        </w:tc>
        <w:tc>
          <w:tcPr>
            <w:tcW w:w="1654" w:type="dxa"/>
          </w:tcPr>
          <w:p w:rsidR="00F61744" w:rsidRPr="00F61744" w:rsidRDefault="00F61744" w:rsidP="00F6174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менее 20 часов</w:t>
            </w:r>
          </w:p>
        </w:tc>
        <w:tc>
          <w:tcPr>
            <w:tcW w:w="1778" w:type="dxa"/>
          </w:tcPr>
          <w:p w:rsidR="00F61744" w:rsidRPr="00F61744" w:rsidRDefault="00F61744" w:rsidP="00F6174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Очная или дистанционная по выбору обучающегося</w:t>
            </w:r>
          </w:p>
        </w:tc>
      </w:tr>
    </w:tbl>
    <w:p w:rsidR="00A7798D" w:rsidRPr="008A6FD3" w:rsidRDefault="008A6FD3" w:rsidP="008A6FD3">
      <w:pPr>
        <w:rPr>
          <w:rFonts w:ascii="Arial" w:hAnsi="Arial"/>
          <w:sz w:val="20"/>
        </w:rPr>
      </w:pPr>
      <w:r w:rsidRPr="008A6FD3">
        <w:rPr>
          <w:rFonts w:ascii="Arial" w:hAnsi="Arial"/>
          <w:sz w:val="20"/>
        </w:rPr>
        <w:t>* программа реализуется при наличии достаточного количества слушателей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8"/>
        <w:gridCol w:w="3968"/>
      </w:tblGrid>
      <w:tr w:rsidR="00482E9A" w:rsidRPr="00483B5A" w:rsidTr="00AF4A1D">
        <w:tc>
          <w:tcPr>
            <w:tcW w:w="4785" w:type="dxa"/>
          </w:tcPr>
          <w:p w:rsidR="00482E9A" w:rsidRPr="00483B5A" w:rsidRDefault="00482E9A" w:rsidP="008B7B85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786" w:type="dxa"/>
          </w:tcPr>
          <w:p w:rsidR="00482E9A" w:rsidRPr="00F61744" w:rsidRDefault="00482E9A" w:rsidP="00D077F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A7798D" w:rsidRDefault="00A7798D" w:rsidP="00482E9A"/>
    <w:sectPr w:rsidR="00A7798D" w:rsidSect="00433906">
      <w:headerReference w:type="default" r:id="rId8"/>
      <w:headerReference w:type="first" r:id="rId9"/>
      <w:pgSz w:w="11906" w:h="16838" w:code="9"/>
      <w:pgMar w:top="1758" w:right="1418" w:bottom="1191" w:left="2552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E3" w:rsidRDefault="007944E3">
      <w:r>
        <w:separator/>
      </w:r>
    </w:p>
    <w:p w:rsidR="007944E3" w:rsidRDefault="007944E3"/>
    <w:p w:rsidR="007944E3" w:rsidRDefault="007944E3"/>
    <w:p w:rsidR="007944E3" w:rsidRDefault="007944E3"/>
    <w:p w:rsidR="007944E3" w:rsidRDefault="007944E3"/>
  </w:endnote>
  <w:endnote w:type="continuationSeparator" w:id="0">
    <w:p w:rsidR="007944E3" w:rsidRDefault="007944E3">
      <w:r>
        <w:continuationSeparator/>
      </w:r>
    </w:p>
    <w:p w:rsidR="007944E3" w:rsidRDefault="007944E3"/>
    <w:p w:rsidR="007944E3" w:rsidRDefault="007944E3"/>
    <w:p w:rsidR="007944E3" w:rsidRDefault="007944E3"/>
    <w:p w:rsidR="007944E3" w:rsidRDefault="00794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E3" w:rsidRDefault="007944E3">
      <w:r>
        <w:separator/>
      </w:r>
    </w:p>
  </w:footnote>
  <w:footnote w:type="continuationSeparator" w:id="0">
    <w:p w:rsidR="007944E3" w:rsidRDefault="007944E3">
      <w:r>
        <w:continuationSeparator/>
      </w:r>
    </w:p>
    <w:p w:rsidR="007944E3" w:rsidRDefault="007944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2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44"/>
      <w:gridCol w:w="4113"/>
    </w:tblGrid>
    <w:tr w:rsidR="00433906" w:rsidTr="00433906">
      <w:trPr>
        <w:trHeight w:val="645"/>
      </w:trPr>
      <w:tc>
        <w:tcPr>
          <w:tcW w:w="4937" w:type="dxa"/>
          <w:hideMark/>
        </w:tcPr>
        <w:p w:rsidR="00433906" w:rsidRDefault="00433906">
          <w:pPr>
            <w:pStyle w:val="ad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295400" cy="323850"/>
                <wp:effectExtent l="0" t="0" r="0" b="0"/>
                <wp:docPr id="6" name="Рисунок 6" descr="logo_ФИ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 descr="logo_ФИ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6" w:type="dxa"/>
          <w:hideMark/>
        </w:tcPr>
        <w:p w:rsidR="00433906" w:rsidRDefault="001969C5">
          <w:pPr>
            <w:pStyle w:val="ad"/>
            <w:jc w:val="right"/>
            <w:rPr>
              <w:rStyle w:val="affa"/>
            </w:rPr>
          </w:pPr>
          <w:r>
            <w:rPr>
              <w:rStyle w:val="affa"/>
            </w:rPr>
            <w:fldChar w:fldCharType="begin"/>
          </w:r>
          <w:r w:rsidR="00433906">
            <w:rPr>
              <w:rStyle w:val="affa"/>
            </w:rPr>
            <w:instrText xml:space="preserve"> page </w:instrText>
          </w:r>
          <w:r>
            <w:rPr>
              <w:rStyle w:val="affa"/>
            </w:rPr>
            <w:fldChar w:fldCharType="separate"/>
          </w:r>
          <w:r w:rsidR="003306B7">
            <w:rPr>
              <w:rStyle w:val="affa"/>
              <w:noProof/>
            </w:rPr>
            <w:t>2</w:t>
          </w:r>
          <w:r>
            <w:rPr>
              <w:rStyle w:val="affa"/>
            </w:rPr>
            <w:fldChar w:fldCharType="end"/>
          </w:r>
        </w:p>
      </w:tc>
    </w:tr>
  </w:tbl>
  <w:p w:rsidR="00433906" w:rsidRDefault="00433906" w:rsidP="0043390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4"/>
    </w:tblGrid>
    <w:tr w:rsidR="00433906" w:rsidTr="00433906">
      <w:trPr>
        <w:trHeight w:val="340"/>
      </w:trPr>
      <w:tc>
        <w:tcPr>
          <w:tcW w:w="9354" w:type="dxa"/>
        </w:tcPr>
        <w:p w:rsidR="00433906" w:rsidRDefault="00433906">
          <w:pPr>
            <w:pStyle w:val="ad"/>
          </w:pPr>
        </w:p>
      </w:tc>
    </w:tr>
    <w:tr w:rsidR="00433906" w:rsidTr="00433906">
      <w:trPr>
        <w:trHeight w:val="934"/>
      </w:trPr>
      <w:tc>
        <w:tcPr>
          <w:tcW w:w="9354" w:type="dxa"/>
          <w:hideMark/>
        </w:tcPr>
        <w:p w:rsidR="00433906" w:rsidRDefault="00433906">
          <w:pPr>
            <w:pStyle w:val="ad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892314" cy="475200"/>
                <wp:effectExtent l="0" t="0" r="0" b="0"/>
                <wp:docPr id="5" name="Рисунок 5" descr="logo_ФИ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 descr="logo_ФИ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14" cy="47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3906" w:rsidRDefault="00433906" w:rsidP="00433906">
    <w:pPr>
      <w:spacing w:after="0" w:line="240" w:lineRule="auto"/>
      <w:rPr>
        <w:sz w:val="2"/>
      </w:rPr>
    </w:pPr>
  </w:p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6"/>
    </w:tblGrid>
    <w:tr w:rsidR="00433906" w:rsidTr="00433906">
      <w:trPr>
        <w:trHeight w:val="539"/>
      </w:trPr>
      <w:tc>
        <w:tcPr>
          <w:tcW w:w="7936" w:type="dxa"/>
        </w:tcPr>
        <w:p w:rsidR="00433906" w:rsidRDefault="00433906">
          <w:pPr>
            <w:pStyle w:val="ad"/>
            <w:rPr>
              <w:lang w:val="ru-RU"/>
            </w:rPr>
          </w:pPr>
        </w:p>
      </w:tc>
    </w:tr>
    <w:tr w:rsidR="00433906" w:rsidRPr="00482E9A" w:rsidTr="00433906">
      <w:trPr>
        <w:trHeight w:val="1588"/>
      </w:trPr>
      <w:tc>
        <w:tcPr>
          <w:tcW w:w="7936" w:type="dxa"/>
          <w:hideMark/>
        </w:tcPr>
        <w:p w:rsidR="00433906" w:rsidRPr="00EB0E5A" w:rsidRDefault="00433906">
          <w:pPr>
            <w:pStyle w:val="aff3"/>
          </w:pPr>
          <w:r w:rsidRPr="00EB0E5A">
            <w:t xml:space="preserve">Россия | 101990 | Москва | ул. Мясницкая, 44/1 </w:t>
          </w:r>
        </w:p>
        <w:p w:rsidR="00433906" w:rsidRPr="00EB0E5A" w:rsidRDefault="00433906">
          <w:pPr>
            <w:pStyle w:val="aff3"/>
          </w:pPr>
          <w:r w:rsidRPr="00EB0E5A">
            <w:t xml:space="preserve">T +7 (495) 737 </w:t>
          </w:r>
          <w:proofErr w:type="gramStart"/>
          <w:r w:rsidRPr="00EB0E5A">
            <w:t>5353  |</w:t>
          </w:r>
          <w:proofErr w:type="gramEnd"/>
          <w:r w:rsidRPr="00EB0E5A">
            <w:t xml:space="preserve"> Ф +7 (495) 737 5347 </w:t>
          </w:r>
        </w:p>
        <w:p w:rsidR="00433906" w:rsidRPr="00D077F9" w:rsidRDefault="00433906">
          <w:pPr>
            <w:pStyle w:val="aff3"/>
          </w:pPr>
          <w:r w:rsidRPr="00EB0E5A">
            <w:rPr>
              <w:lang w:val="en-US"/>
            </w:rPr>
            <w:t>E</w:t>
          </w:r>
          <w:r w:rsidRPr="00D077F9">
            <w:t xml:space="preserve"> </w:t>
          </w:r>
          <w:r w:rsidRPr="00EB0E5A">
            <w:rPr>
              <w:lang w:val="en-US"/>
            </w:rPr>
            <w:t>els</w:t>
          </w:r>
          <w:r w:rsidRPr="00D077F9">
            <w:t>@</w:t>
          </w:r>
          <w:r w:rsidRPr="00EB0E5A">
            <w:rPr>
              <w:lang w:val="en-US"/>
            </w:rPr>
            <w:t>fbk</w:t>
          </w:r>
          <w:r w:rsidRPr="00D077F9">
            <w:t>.</w:t>
          </w:r>
          <w:r w:rsidRPr="00EB0E5A">
            <w:rPr>
              <w:lang w:val="en-US"/>
            </w:rPr>
            <w:t>ru</w:t>
          </w:r>
          <w:r w:rsidRPr="00D077F9">
            <w:t xml:space="preserve"> | </w:t>
          </w:r>
          <w:r w:rsidRPr="00EB0E5A">
            <w:rPr>
              <w:lang w:val="en-US"/>
            </w:rPr>
            <w:t>www</w:t>
          </w:r>
          <w:r w:rsidRPr="00D077F9">
            <w:t>.</w:t>
          </w:r>
          <w:r w:rsidRPr="00EB0E5A">
            <w:rPr>
              <w:lang w:val="en-US"/>
            </w:rPr>
            <w:t>elsfbk</w:t>
          </w:r>
          <w:r w:rsidRPr="00D077F9">
            <w:t>.</w:t>
          </w:r>
          <w:r w:rsidRPr="00EB0E5A">
            <w:rPr>
              <w:lang w:val="en-US"/>
            </w:rPr>
            <w:t>ru</w:t>
          </w:r>
        </w:p>
      </w:tc>
    </w:tr>
  </w:tbl>
  <w:p w:rsidR="00433906" w:rsidRPr="00D077F9" w:rsidRDefault="00433906" w:rsidP="00433906">
    <w:pPr>
      <w:pStyle w:val="ad"/>
      <w:spacing w:line="240" w:lineRule="auto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2C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24EE07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3C37E1D"/>
    <w:multiLevelType w:val="hybridMultilevel"/>
    <w:tmpl w:val="9FF4C8EA"/>
    <w:lvl w:ilvl="0" w:tplc="5A9C8F7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D4187"/>
    <w:multiLevelType w:val="multilevel"/>
    <w:tmpl w:val="A63E3F82"/>
    <w:lvl w:ilvl="0">
      <w:start w:val="1"/>
      <w:numFmt w:val="bullet"/>
      <w:pStyle w:val="2"/>
      <w:lvlText w:val=""/>
      <w:lvlJc w:val="left"/>
      <w:pPr>
        <w:ind w:left="700" w:hanging="360"/>
      </w:pPr>
      <w:rPr>
        <w:rFonts w:ascii="Symbol" w:hAnsi="Symbol" w:hint="default"/>
        <w:color w:val="512178"/>
      </w:rPr>
    </w:lvl>
    <w:lvl w:ilvl="1">
      <w:start w:val="1"/>
      <w:numFmt w:val="bullet"/>
      <w:pStyle w:val="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18B3E79"/>
    <w:multiLevelType w:val="hybridMultilevel"/>
    <w:tmpl w:val="93C4705A"/>
    <w:lvl w:ilvl="0" w:tplc="A954855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1217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5FB0"/>
    <w:multiLevelType w:val="hybridMultilevel"/>
    <w:tmpl w:val="CB0057AE"/>
    <w:lvl w:ilvl="0" w:tplc="5A969818">
      <w:start w:val="1"/>
      <w:numFmt w:val="bullet"/>
      <w:pStyle w:val="4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color w:val="45B496"/>
      </w:rPr>
    </w:lvl>
    <w:lvl w:ilvl="1" w:tplc="665C31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35A0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4D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262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DE45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EE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A40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BD6A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3B0859B1"/>
    <w:multiLevelType w:val="hybridMultilevel"/>
    <w:tmpl w:val="73389DDA"/>
    <w:lvl w:ilvl="0" w:tplc="B1E4E680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F3A1F"/>
    <w:multiLevelType w:val="multilevel"/>
    <w:tmpl w:val="82EAEA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D7C41"/>
    <w:multiLevelType w:val="multilevel"/>
    <w:tmpl w:val="9436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12178"/>
      </w:rPr>
    </w:lvl>
    <w:lvl w:ilvl="1">
      <w:start w:val="1"/>
      <w:numFmt w:val="decimal"/>
      <w:lvlText w:val="%1.%2."/>
      <w:lvlJc w:val="left"/>
      <w:pPr>
        <w:tabs>
          <w:tab w:val="num" w:pos="902"/>
        </w:tabs>
        <w:ind w:left="544" w:hanging="187"/>
      </w:pPr>
      <w:rPr>
        <w:rFonts w:cs="Times New Roman" w:hint="default"/>
        <w:color w:val="512178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259"/>
        </w:tabs>
        <w:ind w:left="720" w:hanging="181"/>
      </w:pPr>
      <w:rPr>
        <w:rFonts w:ascii="Garamond" w:hAnsi="Garamond" w:hint="default"/>
        <w:color w:val="512178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902" w:firstLine="0"/>
      </w:pPr>
      <w:rPr>
        <w:rFonts w:cs="Times New Roman" w:hint="default"/>
        <w:color w:val="51217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4BD15083"/>
    <w:multiLevelType w:val="hybridMultilevel"/>
    <w:tmpl w:val="B2B09326"/>
    <w:lvl w:ilvl="0" w:tplc="D40ED688">
      <w:start w:val="1"/>
      <w:numFmt w:val="decimal"/>
      <w:pStyle w:val="a1"/>
      <w:lvlText w:val="%1."/>
      <w:lvlJc w:val="left"/>
      <w:pPr>
        <w:ind w:left="360" w:hanging="360"/>
      </w:pPr>
      <w:rPr>
        <w:rFonts w:hint="default"/>
        <w:color w:val="51217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747CA"/>
    <w:multiLevelType w:val="hybridMultilevel"/>
    <w:tmpl w:val="FAB80ED8"/>
    <w:lvl w:ilvl="0" w:tplc="D2745B18">
      <w:start w:val="1"/>
      <w:numFmt w:val="decimal"/>
      <w:pStyle w:val="3"/>
      <w:lvlText w:val="%1."/>
      <w:lvlJc w:val="left"/>
      <w:pPr>
        <w:ind w:left="366" w:hanging="360"/>
      </w:pPr>
      <w:rPr>
        <w:rFonts w:cs="Times New Roman"/>
        <w:color w:val="45B496"/>
      </w:rPr>
    </w:lvl>
    <w:lvl w:ilvl="1" w:tplc="FFFFFFFF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abstractNum w:abstractNumId="12" w15:restartNumberingAfterBreak="0">
    <w:nsid w:val="58D12581"/>
    <w:multiLevelType w:val="hybridMultilevel"/>
    <w:tmpl w:val="3336E87C"/>
    <w:lvl w:ilvl="0" w:tplc="AAF6290E">
      <w:start w:val="1"/>
      <w:numFmt w:val="bullet"/>
      <w:pStyle w:val="30"/>
      <w:lvlText w:val=""/>
      <w:lvlJc w:val="left"/>
      <w:pPr>
        <w:ind w:left="1212" w:hanging="360"/>
      </w:pPr>
      <w:rPr>
        <w:rFonts w:ascii="Symbol" w:hAnsi="Symbol" w:hint="default"/>
        <w:color w:val="45B496"/>
      </w:rPr>
    </w:lvl>
    <w:lvl w:ilvl="1" w:tplc="04190019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630E6C94"/>
    <w:multiLevelType w:val="hybridMultilevel"/>
    <w:tmpl w:val="37B0A30C"/>
    <w:lvl w:ilvl="0" w:tplc="AF18B8B2">
      <w:start w:val="1"/>
      <w:numFmt w:val="bullet"/>
      <w:pStyle w:val="a2"/>
      <w:lvlText w:val=""/>
      <w:lvlJc w:val="left"/>
      <w:pPr>
        <w:ind w:left="360" w:hanging="360"/>
      </w:pPr>
      <w:rPr>
        <w:rFonts w:ascii="Symbol" w:hAnsi="Symbol" w:hint="default"/>
        <w:color w:val="51217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878D9"/>
    <w:multiLevelType w:val="multilevel"/>
    <w:tmpl w:val="2FD8E982"/>
    <w:lvl w:ilvl="0">
      <w:start w:val="1"/>
      <w:numFmt w:val="decimal"/>
      <w:pStyle w:val="40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57" w:firstLine="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2" w:hanging="352"/>
      </w:pPr>
      <w:rPr>
        <w:rFonts w:ascii="Garamond" w:hAnsi="Garamond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31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34730CE"/>
    <w:multiLevelType w:val="multilevel"/>
    <w:tmpl w:val="72522BFC"/>
    <w:lvl w:ilvl="0">
      <w:start w:val="1"/>
      <w:numFmt w:val="decimal"/>
      <w:pStyle w:val="1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83715A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8594E96"/>
    <w:multiLevelType w:val="multilevel"/>
    <w:tmpl w:val="CEEE36A0"/>
    <w:lvl w:ilvl="0">
      <w:start w:val="1"/>
      <w:numFmt w:val="decimal"/>
      <w:pStyle w:val="a3"/>
      <w:lvlText w:val="%1."/>
      <w:lvlJc w:val="left"/>
      <w:pPr>
        <w:ind w:left="360" w:hanging="360"/>
      </w:pPr>
      <w:rPr>
        <w:rFonts w:cs="Times New Roman" w:hint="default"/>
        <w:color w:val="512178"/>
      </w:rPr>
    </w:lvl>
    <w:lvl w:ilvl="1">
      <w:start w:val="1"/>
      <w:numFmt w:val="decimal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14"/>
  </w:num>
  <w:num w:numId="9">
    <w:abstractNumId w:val="4"/>
  </w:num>
  <w:num w:numId="10">
    <w:abstractNumId w:val="1"/>
  </w:num>
  <w:num w:numId="11">
    <w:abstractNumId w:val="2"/>
  </w:num>
  <w:num w:numId="12">
    <w:abstractNumId w:val="2"/>
  </w:num>
  <w:num w:numId="13">
    <w:abstractNumId w:val="2"/>
  </w:num>
  <w:num w:numId="14">
    <w:abstractNumId w:val="13"/>
  </w:num>
  <w:num w:numId="15">
    <w:abstractNumId w:val="8"/>
  </w:num>
  <w:num w:numId="16">
    <w:abstractNumId w:val="10"/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5"/>
  </w:num>
  <w:num w:numId="24">
    <w:abstractNumId w:val="0"/>
  </w:num>
  <w:num w:numId="25">
    <w:abstractNumId w:val="16"/>
  </w:num>
  <w:num w:numId="26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94"/>
    <w:rsid w:val="0001050D"/>
    <w:rsid w:val="00015699"/>
    <w:rsid w:val="00020840"/>
    <w:rsid w:val="00021927"/>
    <w:rsid w:val="00040C08"/>
    <w:rsid w:val="000451B2"/>
    <w:rsid w:val="000457F6"/>
    <w:rsid w:val="00054BE9"/>
    <w:rsid w:val="00064E74"/>
    <w:rsid w:val="000740B6"/>
    <w:rsid w:val="000751EA"/>
    <w:rsid w:val="00077068"/>
    <w:rsid w:val="0009207D"/>
    <w:rsid w:val="00092743"/>
    <w:rsid w:val="000A69AA"/>
    <w:rsid w:val="000A6E46"/>
    <w:rsid w:val="000C10E0"/>
    <w:rsid w:val="000C674A"/>
    <w:rsid w:val="000C75E6"/>
    <w:rsid w:val="000D0B2F"/>
    <w:rsid w:val="000E4A16"/>
    <w:rsid w:val="000F2175"/>
    <w:rsid w:val="00100592"/>
    <w:rsid w:val="00100728"/>
    <w:rsid w:val="00114AD7"/>
    <w:rsid w:val="00114F6F"/>
    <w:rsid w:val="001254A9"/>
    <w:rsid w:val="00125C34"/>
    <w:rsid w:val="0013100D"/>
    <w:rsid w:val="00135514"/>
    <w:rsid w:val="001463FB"/>
    <w:rsid w:val="001608FF"/>
    <w:rsid w:val="00164984"/>
    <w:rsid w:val="00172013"/>
    <w:rsid w:val="00175776"/>
    <w:rsid w:val="00177F63"/>
    <w:rsid w:val="001969C5"/>
    <w:rsid w:val="001B4A94"/>
    <w:rsid w:val="001B5F46"/>
    <w:rsid w:val="001C0796"/>
    <w:rsid w:val="001C64A7"/>
    <w:rsid w:val="001C70DF"/>
    <w:rsid w:val="001D181F"/>
    <w:rsid w:val="001E01CF"/>
    <w:rsid w:val="001E714A"/>
    <w:rsid w:val="001F1805"/>
    <w:rsid w:val="00200FA0"/>
    <w:rsid w:val="00211C24"/>
    <w:rsid w:val="002150FA"/>
    <w:rsid w:val="0022072E"/>
    <w:rsid w:val="0023469C"/>
    <w:rsid w:val="00240BD6"/>
    <w:rsid w:val="002574DB"/>
    <w:rsid w:val="00257F2E"/>
    <w:rsid w:val="00266087"/>
    <w:rsid w:val="00266A3D"/>
    <w:rsid w:val="00271FE4"/>
    <w:rsid w:val="0028418B"/>
    <w:rsid w:val="0028613D"/>
    <w:rsid w:val="00290057"/>
    <w:rsid w:val="002920C7"/>
    <w:rsid w:val="0029449C"/>
    <w:rsid w:val="002A36FF"/>
    <w:rsid w:val="002B3A1C"/>
    <w:rsid w:val="002C456B"/>
    <w:rsid w:val="002C58CD"/>
    <w:rsid w:val="002F1720"/>
    <w:rsid w:val="002F2E82"/>
    <w:rsid w:val="0030104D"/>
    <w:rsid w:val="00306AB8"/>
    <w:rsid w:val="003237EF"/>
    <w:rsid w:val="003306B7"/>
    <w:rsid w:val="00331621"/>
    <w:rsid w:val="00332525"/>
    <w:rsid w:val="003345EE"/>
    <w:rsid w:val="003420C8"/>
    <w:rsid w:val="00346905"/>
    <w:rsid w:val="00346FC8"/>
    <w:rsid w:val="003504F7"/>
    <w:rsid w:val="00351EB6"/>
    <w:rsid w:val="00356EEF"/>
    <w:rsid w:val="00371040"/>
    <w:rsid w:val="00371951"/>
    <w:rsid w:val="003724FE"/>
    <w:rsid w:val="003738B3"/>
    <w:rsid w:val="00380524"/>
    <w:rsid w:val="0038768D"/>
    <w:rsid w:val="003A4C4A"/>
    <w:rsid w:val="003A6F04"/>
    <w:rsid w:val="003B3696"/>
    <w:rsid w:val="003D5777"/>
    <w:rsid w:val="003F3869"/>
    <w:rsid w:val="00404A2F"/>
    <w:rsid w:val="00404DAA"/>
    <w:rsid w:val="00405487"/>
    <w:rsid w:val="00416D5C"/>
    <w:rsid w:val="00431380"/>
    <w:rsid w:val="00433906"/>
    <w:rsid w:val="00433CF6"/>
    <w:rsid w:val="0043675D"/>
    <w:rsid w:val="004502B5"/>
    <w:rsid w:val="00454D02"/>
    <w:rsid w:val="00482E9A"/>
    <w:rsid w:val="004831C8"/>
    <w:rsid w:val="004834F7"/>
    <w:rsid w:val="004852BD"/>
    <w:rsid w:val="004941C6"/>
    <w:rsid w:val="004A4114"/>
    <w:rsid w:val="004C28AC"/>
    <w:rsid w:val="004C5C36"/>
    <w:rsid w:val="004D1373"/>
    <w:rsid w:val="004D3B50"/>
    <w:rsid w:val="004E0D05"/>
    <w:rsid w:val="004E1834"/>
    <w:rsid w:val="004E49EA"/>
    <w:rsid w:val="004E6E31"/>
    <w:rsid w:val="004E788B"/>
    <w:rsid w:val="004F6798"/>
    <w:rsid w:val="004F7088"/>
    <w:rsid w:val="005004E9"/>
    <w:rsid w:val="00501B19"/>
    <w:rsid w:val="005066CA"/>
    <w:rsid w:val="0050747B"/>
    <w:rsid w:val="00510ABF"/>
    <w:rsid w:val="005371C0"/>
    <w:rsid w:val="0054145C"/>
    <w:rsid w:val="005428F6"/>
    <w:rsid w:val="00543C53"/>
    <w:rsid w:val="0055202D"/>
    <w:rsid w:val="00563BEB"/>
    <w:rsid w:val="00564DD5"/>
    <w:rsid w:val="005663B4"/>
    <w:rsid w:val="00575C82"/>
    <w:rsid w:val="00582006"/>
    <w:rsid w:val="00586645"/>
    <w:rsid w:val="005A1870"/>
    <w:rsid w:val="005A6A23"/>
    <w:rsid w:val="005B7C4F"/>
    <w:rsid w:val="005D7351"/>
    <w:rsid w:val="005F3219"/>
    <w:rsid w:val="005F76CD"/>
    <w:rsid w:val="00603F9A"/>
    <w:rsid w:val="0060784E"/>
    <w:rsid w:val="0063526B"/>
    <w:rsid w:val="0064105D"/>
    <w:rsid w:val="00641CC2"/>
    <w:rsid w:val="00643A2D"/>
    <w:rsid w:val="00650EB4"/>
    <w:rsid w:val="00660414"/>
    <w:rsid w:val="00672055"/>
    <w:rsid w:val="0067277A"/>
    <w:rsid w:val="0067304A"/>
    <w:rsid w:val="00685DE7"/>
    <w:rsid w:val="00692F43"/>
    <w:rsid w:val="006936EA"/>
    <w:rsid w:val="006A650C"/>
    <w:rsid w:val="006A6B42"/>
    <w:rsid w:val="006C4114"/>
    <w:rsid w:val="006C780F"/>
    <w:rsid w:val="00727347"/>
    <w:rsid w:val="007335FB"/>
    <w:rsid w:val="00736E89"/>
    <w:rsid w:val="00751773"/>
    <w:rsid w:val="0075359F"/>
    <w:rsid w:val="00754AC9"/>
    <w:rsid w:val="0075530F"/>
    <w:rsid w:val="007801A0"/>
    <w:rsid w:val="007806B5"/>
    <w:rsid w:val="00780F2D"/>
    <w:rsid w:val="00786840"/>
    <w:rsid w:val="00790336"/>
    <w:rsid w:val="007944E3"/>
    <w:rsid w:val="007D23D0"/>
    <w:rsid w:val="007E3556"/>
    <w:rsid w:val="007E73FB"/>
    <w:rsid w:val="007F74BE"/>
    <w:rsid w:val="00800433"/>
    <w:rsid w:val="008140BC"/>
    <w:rsid w:val="00817298"/>
    <w:rsid w:val="00826F88"/>
    <w:rsid w:val="00831D1E"/>
    <w:rsid w:val="00854E3C"/>
    <w:rsid w:val="00857EBE"/>
    <w:rsid w:val="00865D56"/>
    <w:rsid w:val="00871441"/>
    <w:rsid w:val="00872310"/>
    <w:rsid w:val="0087287D"/>
    <w:rsid w:val="008842BC"/>
    <w:rsid w:val="00887A6F"/>
    <w:rsid w:val="00891BA1"/>
    <w:rsid w:val="008A4299"/>
    <w:rsid w:val="008A6B82"/>
    <w:rsid w:val="008A6FD3"/>
    <w:rsid w:val="008A79A6"/>
    <w:rsid w:val="008B02BB"/>
    <w:rsid w:val="008B7447"/>
    <w:rsid w:val="008B7B85"/>
    <w:rsid w:val="008C7403"/>
    <w:rsid w:val="008D2690"/>
    <w:rsid w:val="008D32C0"/>
    <w:rsid w:val="008D5F0B"/>
    <w:rsid w:val="008E0CC4"/>
    <w:rsid w:val="008E11B7"/>
    <w:rsid w:val="008F0210"/>
    <w:rsid w:val="008F361D"/>
    <w:rsid w:val="009037CD"/>
    <w:rsid w:val="00933A75"/>
    <w:rsid w:val="00942455"/>
    <w:rsid w:val="00944929"/>
    <w:rsid w:val="0095185D"/>
    <w:rsid w:val="009523F9"/>
    <w:rsid w:val="009536F5"/>
    <w:rsid w:val="0096640E"/>
    <w:rsid w:val="009733CC"/>
    <w:rsid w:val="00981DE7"/>
    <w:rsid w:val="00983DA3"/>
    <w:rsid w:val="00990414"/>
    <w:rsid w:val="00992240"/>
    <w:rsid w:val="009953A9"/>
    <w:rsid w:val="009A4FF9"/>
    <w:rsid w:val="009B040B"/>
    <w:rsid w:val="009B25AD"/>
    <w:rsid w:val="009B546B"/>
    <w:rsid w:val="009B7055"/>
    <w:rsid w:val="009C2B76"/>
    <w:rsid w:val="009C76F0"/>
    <w:rsid w:val="009D0C8F"/>
    <w:rsid w:val="009D0D05"/>
    <w:rsid w:val="009F1893"/>
    <w:rsid w:val="009F2553"/>
    <w:rsid w:val="00A014F6"/>
    <w:rsid w:val="00A07CC0"/>
    <w:rsid w:val="00A1303F"/>
    <w:rsid w:val="00A14AE7"/>
    <w:rsid w:val="00A23259"/>
    <w:rsid w:val="00A2377C"/>
    <w:rsid w:val="00A25769"/>
    <w:rsid w:val="00A3546B"/>
    <w:rsid w:val="00A35EB1"/>
    <w:rsid w:val="00A35FD7"/>
    <w:rsid w:val="00A36431"/>
    <w:rsid w:val="00A37714"/>
    <w:rsid w:val="00A41CC9"/>
    <w:rsid w:val="00A55877"/>
    <w:rsid w:val="00A5646F"/>
    <w:rsid w:val="00A60DBB"/>
    <w:rsid w:val="00A64950"/>
    <w:rsid w:val="00A67660"/>
    <w:rsid w:val="00A7798D"/>
    <w:rsid w:val="00A87B8A"/>
    <w:rsid w:val="00A9758C"/>
    <w:rsid w:val="00AA4E90"/>
    <w:rsid w:val="00AB3C4B"/>
    <w:rsid w:val="00AB6382"/>
    <w:rsid w:val="00AB76D7"/>
    <w:rsid w:val="00AC1B0E"/>
    <w:rsid w:val="00AC761F"/>
    <w:rsid w:val="00AD1800"/>
    <w:rsid w:val="00AD308B"/>
    <w:rsid w:val="00AE4AA1"/>
    <w:rsid w:val="00AE585D"/>
    <w:rsid w:val="00AE6AD4"/>
    <w:rsid w:val="00AE733F"/>
    <w:rsid w:val="00B01791"/>
    <w:rsid w:val="00B07444"/>
    <w:rsid w:val="00B0762A"/>
    <w:rsid w:val="00B11F20"/>
    <w:rsid w:val="00B22CE6"/>
    <w:rsid w:val="00B240D3"/>
    <w:rsid w:val="00B27F3A"/>
    <w:rsid w:val="00B30EF4"/>
    <w:rsid w:val="00B4258D"/>
    <w:rsid w:val="00B45493"/>
    <w:rsid w:val="00B45C8C"/>
    <w:rsid w:val="00B47BA6"/>
    <w:rsid w:val="00B5111F"/>
    <w:rsid w:val="00B5120E"/>
    <w:rsid w:val="00B60B94"/>
    <w:rsid w:val="00B71464"/>
    <w:rsid w:val="00B72991"/>
    <w:rsid w:val="00B732A3"/>
    <w:rsid w:val="00B76F35"/>
    <w:rsid w:val="00B845EF"/>
    <w:rsid w:val="00B84FB9"/>
    <w:rsid w:val="00B87BC4"/>
    <w:rsid w:val="00B90405"/>
    <w:rsid w:val="00B907AF"/>
    <w:rsid w:val="00B96171"/>
    <w:rsid w:val="00BA3005"/>
    <w:rsid w:val="00BB0E1F"/>
    <w:rsid w:val="00BC1637"/>
    <w:rsid w:val="00BC3FBA"/>
    <w:rsid w:val="00BC71A3"/>
    <w:rsid w:val="00BC7FDD"/>
    <w:rsid w:val="00BE13A3"/>
    <w:rsid w:val="00BE7A88"/>
    <w:rsid w:val="00C064B5"/>
    <w:rsid w:val="00C14CB7"/>
    <w:rsid w:val="00C15BD4"/>
    <w:rsid w:val="00C77B02"/>
    <w:rsid w:val="00C815E4"/>
    <w:rsid w:val="00C83A7F"/>
    <w:rsid w:val="00C960CC"/>
    <w:rsid w:val="00CA2669"/>
    <w:rsid w:val="00CA5914"/>
    <w:rsid w:val="00CA5C5A"/>
    <w:rsid w:val="00CD1216"/>
    <w:rsid w:val="00CE2B57"/>
    <w:rsid w:val="00CE3737"/>
    <w:rsid w:val="00CE45D0"/>
    <w:rsid w:val="00CE6D6F"/>
    <w:rsid w:val="00CF2FE7"/>
    <w:rsid w:val="00CF6DE9"/>
    <w:rsid w:val="00D006EC"/>
    <w:rsid w:val="00D01236"/>
    <w:rsid w:val="00D04BAE"/>
    <w:rsid w:val="00D072E3"/>
    <w:rsid w:val="00D077F9"/>
    <w:rsid w:val="00D1259F"/>
    <w:rsid w:val="00D20198"/>
    <w:rsid w:val="00D4100A"/>
    <w:rsid w:val="00D42AF8"/>
    <w:rsid w:val="00D43414"/>
    <w:rsid w:val="00D4585E"/>
    <w:rsid w:val="00D510C5"/>
    <w:rsid w:val="00D56082"/>
    <w:rsid w:val="00D71867"/>
    <w:rsid w:val="00D9328F"/>
    <w:rsid w:val="00D97BD2"/>
    <w:rsid w:val="00DA4770"/>
    <w:rsid w:val="00DA514A"/>
    <w:rsid w:val="00DB453D"/>
    <w:rsid w:val="00DB75A0"/>
    <w:rsid w:val="00DC0E7F"/>
    <w:rsid w:val="00DD5340"/>
    <w:rsid w:val="00E017CC"/>
    <w:rsid w:val="00E01EEF"/>
    <w:rsid w:val="00E03BDE"/>
    <w:rsid w:val="00E03C66"/>
    <w:rsid w:val="00E06B64"/>
    <w:rsid w:val="00E07D52"/>
    <w:rsid w:val="00E17F0E"/>
    <w:rsid w:val="00E23DF4"/>
    <w:rsid w:val="00E32DDA"/>
    <w:rsid w:val="00E373EB"/>
    <w:rsid w:val="00E428BD"/>
    <w:rsid w:val="00E5139D"/>
    <w:rsid w:val="00E531E6"/>
    <w:rsid w:val="00E55718"/>
    <w:rsid w:val="00E57D6B"/>
    <w:rsid w:val="00E6259D"/>
    <w:rsid w:val="00E70359"/>
    <w:rsid w:val="00E8042D"/>
    <w:rsid w:val="00E8266C"/>
    <w:rsid w:val="00E84B45"/>
    <w:rsid w:val="00E9586C"/>
    <w:rsid w:val="00E95EA9"/>
    <w:rsid w:val="00EA0CC1"/>
    <w:rsid w:val="00EA651A"/>
    <w:rsid w:val="00EB0E5A"/>
    <w:rsid w:val="00EB5A21"/>
    <w:rsid w:val="00EB7D4E"/>
    <w:rsid w:val="00ED2563"/>
    <w:rsid w:val="00EE1B64"/>
    <w:rsid w:val="00EE261B"/>
    <w:rsid w:val="00EE3F94"/>
    <w:rsid w:val="00EF02DD"/>
    <w:rsid w:val="00EF14C8"/>
    <w:rsid w:val="00F04D16"/>
    <w:rsid w:val="00F306B8"/>
    <w:rsid w:val="00F311B1"/>
    <w:rsid w:val="00F34FDF"/>
    <w:rsid w:val="00F5132C"/>
    <w:rsid w:val="00F521AD"/>
    <w:rsid w:val="00F54120"/>
    <w:rsid w:val="00F550DA"/>
    <w:rsid w:val="00F56408"/>
    <w:rsid w:val="00F61744"/>
    <w:rsid w:val="00F67B21"/>
    <w:rsid w:val="00F72E94"/>
    <w:rsid w:val="00F7329A"/>
    <w:rsid w:val="00F97E10"/>
    <w:rsid w:val="00FB513D"/>
    <w:rsid w:val="00FB736A"/>
    <w:rsid w:val="00FE507F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C8B8822"/>
  <w15:docId w15:val="{168A5839-B9FB-43A0-A352-C840E825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240BD6"/>
    <w:pPr>
      <w:spacing w:after="100" w:line="260" w:lineRule="atLeast"/>
      <w:jc w:val="both"/>
    </w:pPr>
    <w:rPr>
      <w:rFonts w:ascii="Garamond" w:hAnsi="Garamond" w:cs="Arial"/>
      <w:sz w:val="24"/>
      <w:lang w:eastAsia="en-US"/>
    </w:rPr>
  </w:style>
  <w:style w:type="paragraph" w:styleId="1">
    <w:name w:val="heading 1"/>
    <w:next w:val="a4"/>
    <w:qFormat/>
    <w:rsid w:val="00C77B02"/>
    <w:pPr>
      <w:keepNext/>
      <w:keepLines/>
      <w:pageBreakBefore/>
      <w:numPr>
        <w:numId w:val="23"/>
      </w:numPr>
      <w:spacing w:after="720" w:line="440" w:lineRule="atLeast"/>
      <w:ind w:left="357" w:hanging="357"/>
      <w:outlineLvl w:val="0"/>
    </w:pPr>
    <w:rPr>
      <w:rFonts w:ascii="Garamond" w:hAnsi="Garamond" w:cs="Garamond"/>
      <w:b/>
      <w:bCs/>
      <w:color w:val="512178"/>
      <w:sz w:val="40"/>
      <w:szCs w:val="72"/>
    </w:rPr>
  </w:style>
  <w:style w:type="paragraph" w:styleId="20">
    <w:name w:val="heading 2"/>
    <w:next w:val="a4"/>
    <w:qFormat/>
    <w:rsid w:val="00C77B02"/>
    <w:pPr>
      <w:keepNext/>
      <w:keepLines/>
      <w:widowControl w:val="0"/>
      <w:numPr>
        <w:ilvl w:val="1"/>
        <w:numId w:val="23"/>
      </w:numPr>
      <w:autoSpaceDE w:val="0"/>
      <w:autoSpaceDN w:val="0"/>
      <w:adjustRightInd w:val="0"/>
      <w:spacing w:before="160" w:after="100" w:line="240" w:lineRule="atLeast"/>
      <w:ind w:left="425" w:hanging="425"/>
      <w:outlineLvl w:val="1"/>
    </w:pPr>
    <w:rPr>
      <w:rFonts w:ascii="Arial Black" w:hAnsi="Arial Black" w:cs="Arial Black"/>
      <w:color w:val="512178"/>
      <w:szCs w:val="32"/>
    </w:rPr>
  </w:style>
  <w:style w:type="paragraph" w:styleId="31">
    <w:name w:val="heading 3"/>
    <w:next w:val="a4"/>
    <w:qFormat/>
    <w:rsid w:val="008D32C0"/>
    <w:pPr>
      <w:keepNext/>
      <w:keepLines/>
      <w:widowControl w:val="0"/>
      <w:autoSpaceDE w:val="0"/>
      <w:autoSpaceDN w:val="0"/>
      <w:adjustRightInd w:val="0"/>
      <w:spacing w:before="160" w:after="100" w:line="240" w:lineRule="atLeast"/>
      <w:textAlignment w:val="center"/>
      <w:outlineLvl w:val="2"/>
    </w:pPr>
    <w:rPr>
      <w:rFonts w:ascii="Arial Black" w:hAnsi="Arial Black" w:cs="Arial Black"/>
      <w:color w:val="747678"/>
      <w:szCs w:val="28"/>
    </w:rPr>
  </w:style>
  <w:style w:type="paragraph" w:styleId="41">
    <w:name w:val="heading 4"/>
    <w:next w:val="a4"/>
    <w:qFormat/>
    <w:rsid w:val="008D32C0"/>
    <w:pPr>
      <w:keepNext/>
      <w:keepLines/>
      <w:widowControl w:val="0"/>
      <w:autoSpaceDE w:val="0"/>
      <w:autoSpaceDN w:val="0"/>
      <w:adjustRightInd w:val="0"/>
      <w:spacing w:before="160" w:after="100" w:line="240" w:lineRule="atLeast"/>
      <w:textAlignment w:val="center"/>
      <w:outlineLvl w:val="3"/>
    </w:pPr>
    <w:rPr>
      <w:rFonts w:ascii="Arial" w:hAnsi="Arial" w:cs="Arial"/>
      <w:color w:val="747678"/>
      <w:szCs w:val="28"/>
    </w:rPr>
  </w:style>
  <w:style w:type="paragraph" w:styleId="5">
    <w:name w:val="heading 5"/>
    <w:next w:val="a4"/>
    <w:qFormat/>
    <w:rsid w:val="008D32C0"/>
    <w:pPr>
      <w:keepNext/>
      <w:keepLines/>
      <w:widowControl w:val="0"/>
      <w:autoSpaceDE w:val="0"/>
      <w:autoSpaceDN w:val="0"/>
      <w:adjustRightInd w:val="0"/>
      <w:spacing w:before="160" w:after="100" w:line="240" w:lineRule="atLeast"/>
      <w:textAlignment w:val="center"/>
      <w:outlineLvl w:val="4"/>
    </w:pPr>
    <w:rPr>
      <w:rFonts w:ascii="Arial" w:hAnsi="Arial" w:cs="Arial"/>
      <w:i/>
      <w:iCs/>
      <w:color w:val="747678"/>
      <w:szCs w:val="28"/>
    </w:rPr>
  </w:style>
  <w:style w:type="paragraph" w:styleId="6">
    <w:name w:val="heading 6"/>
    <w:next w:val="a4"/>
    <w:qFormat/>
    <w:rsid w:val="008D32C0"/>
    <w:pPr>
      <w:keepNext/>
      <w:keepLines/>
      <w:widowControl w:val="0"/>
      <w:autoSpaceDE w:val="0"/>
      <w:autoSpaceDN w:val="0"/>
      <w:adjustRightInd w:val="0"/>
      <w:spacing w:before="160" w:after="100" w:line="240" w:lineRule="atLeast"/>
      <w:outlineLvl w:val="5"/>
    </w:pPr>
    <w:rPr>
      <w:rFonts w:ascii="Arial" w:hAnsi="Arial" w:cs="Arial"/>
      <w:color w:val="45B596"/>
      <w:szCs w:val="28"/>
    </w:rPr>
  </w:style>
  <w:style w:type="paragraph" w:styleId="7">
    <w:name w:val="heading 7"/>
    <w:next w:val="a4"/>
    <w:qFormat/>
    <w:rsid w:val="008D32C0"/>
    <w:pPr>
      <w:keepNext/>
      <w:keepLines/>
      <w:widowControl w:val="0"/>
      <w:autoSpaceDE w:val="0"/>
      <w:autoSpaceDN w:val="0"/>
      <w:adjustRightInd w:val="0"/>
      <w:spacing w:before="160" w:after="100" w:line="240" w:lineRule="atLeast"/>
      <w:outlineLvl w:val="6"/>
    </w:pPr>
    <w:rPr>
      <w:rFonts w:ascii="Arial" w:hAnsi="Arial" w:cs="Arial"/>
      <w:color w:val="512178"/>
      <w:szCs w:val="28"/>
    </w:rPr>
  </w:style>
  <w:style w:type="paragraph" w:styleId="8">
    <w:name w:val="heading 8"/>
    <w:basedOn w:val="a4"/>
    <w:next w:val="a4"/>
    <w:semiHidden/>
    <w:rsid w:val="001C64A7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Cs w:val="24"/>
    </w:rPr>
  </w:style>
  <w:style w:type="paragraph" w:styleId="9">
    <w:name w:val="heading 9"/>
    <w:basedOn w:val="a4"/>
    <w:next w:val="a4"/>
    <w:semiHidden/>
    <w:unhideWhenUsed/>
    <w:rsid w:val="001C64A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0">
    <w:name w:val="Приложение заголовок 1"/>
    <w:next w:val="a4"/>
    <w:unhideWhenUsed/>
    <w:qFormat/>
    <w:rsid w:val="00E32DDA"/>
    <w:pPr>
      <w:keepLines/>
      <w:pageBreakBefore/>
      <w:spacing w:after="720" w:line="440" w:lineRule="atLeast"/>
    </w:pPr>
    <w:rPr>
      <w:rFonts w:ascii="Garamond" w:hAnsi="Garamond" w:cs="Garamond"/>
      <w:b/>
      <w:color w:val="45B596"/>
      <w:kern w:val="28"/>
      <w:sz w:val="40"/>
      <w:szCs w:val="32"/>
    </w:rPr>
  </w:style>
  <w:style w:type="paragraph" w:styleId="a8">
    <w:name w:val="Body Text"/>
    <w:basedOn w:val="a4"/>
    <w:link w:val="a9"/>
    <w:semiHidden/>
    <w:qFormat/>
    <w:rsid w:val="00B845EF"/>
    <w:pPr>
      <w:spacing w:after="113"/>
    </w:pPr>
    <w:rPr>
      <w:lang w:val="en-GB"/>
    </w:rPr>
  </w:style>
  <w:style w:type="paragraph" w:styleId="aa">
    <w:name w:val="Subtitle"/>
    <w:link w:val="ab"/>
    <w:qFormat/>
    <w:rsid w:val="000A69AA"/>
    <w:pPr>
      <w:spacing w:after="240" w:line="320" w:lineRule="atLeast"/>
      <w:outlineLvl w:val="1"/>
    </w:pPr>
    <w:rPr>
      <w:rFonts w:ascii="Arial" w:hAnsi="Arial" w:cs="Arial"/>
      <w:bCs/>
      <w:color w:val="747678"/>
      <w:kern w:val="36"/>
      <w:sz w:val="28"/>
      <w:szCs w:val="24"/>
      <w:lang w:eastAsia="en-US"/>
    </w:rPr>
  </w:style>
  <w:style w:type="paragraph" w:customStyle="1" w:styleId="ac">
    <w:name w:val="Оглавление"/>
    <w:basedOn w:val="a4"/>
    <w:next w:val="a4"/>
    <w:autoRedefine/>
    <w:qFormat/>
    <w:rsid w:val="00727347"/>
    <w:pPr>
      <w:keepLines/>
      <w:pageBreakBefore/>
      <w:spacing w:after="720" w:line="420" w:lineRule="atLeast"/>
    </w:pPr>
    <w:rPr>
      <w:b/>
      <w:color w:val="512178"/>
      <w:sz w:val="40"/>
    </w:rPr>
  </w:style>
  <w:style w:type="paragraph" w:styleId="ad">
    <w:name w:val="header"/>
    <w:link w:val="ae"/>
    <w:uiPriority w:val="99"/>
    <w:unhideWhenUsed/>
    <w:rsid w:val="00AE6AD4"/>
    <w:pPr>
      <w:tabs>
        <w:tab w:val="right" w:pos="8562"/>
      </w:tabs>
      <w:spacing w:line="180" w:lineRule="atLeast"/>
    </w:pPr>
    <w:rPr>
      <w:rFonts w:ascii="Arial" w:hAnsi="Arial" w:cs="Arial"/>
      <w:color w:val="747678"/>
      <w:sz w:val="16"/>
      <w:lang w:val="en-GB" w:eastAsia="en-US"/>
    </w:rPr>
  </w:style>
  <w:style w:type="paragraph" w:customStyle="1" w:styleId="af">
    <w:name w:val="Дисклеймер"/>
    <w:semiHidden/>
    <w:unhideWhenUsed/>
    <w:rsid w:val="002F2E82"/>
    <w:pPr>
      <w:spacing w:line="120" w:lineRule="atLeast"/>
    </w:pPr>
    <w:rPr>
      <w:rFonts w:ascii="Arial" w:hAnsi="Arial" w:cs="Arial"/>
      <w:sz w:val="10"/>
      <w:lang w:val="en-GB" w:eastAsia="en-US"/>
    </w:rPr>
  </w:style>
  <w:style w:type="paragraph" w:styleId="a">
    <w:name w:val="List Bullet"/>
    <w:basedOn w:val="a4"/>
    <w:link w:val="af0"/>
    <w:qFormat/>
    <w:rsid w:val="00114AD7"/>
    <w:pPr>
      <w:numPr>
        <w:numId w:val="9"/>
      </w:numPr>
      <w:tabs>
        <w:tab w:val="clear" w:pos="360"/>
      </w:tabs>
      <w:ind w:left="227" w:hanging="227"/>
      <w:jc w:val="left"/>
    </w:pPr>
    <w:rPr>
      <w:rFonts w:cs="Times New Roman"/>
      <w:szCs w:val="24"/>
    </w:rPr>
  </w:style>
  <w:style w:type="paragraph" w:styleId="2">
    <w:name w:val="List Bullet 2"/>
    <w:basedOn w:val="a4"/>
    <w:qFormat/>
    <w:rsid w:val="00114AD7"/>
    <w:pPr>
      <w:numPr>
        <w:numId w:val="2"/>
      </w:numPr>
      <w:ind w:left="567" w:hanging="227"/>
      <w:jc w:val="left"/>
    </w:pPr>
    <w:rPr>
      <w:szCs w:val="24"/>
    </w:rPr>
  </w:style>
  <w:style w:type="paragraph" w:styleId="af1">
    <w:name w:val="Title"/>
    <w:basedOn w:val="a4"/>
    <w:next w:val="a8"/>
    <w:link w:val="af2"/>
    <w:qFormat/>
    <w:rsid w:val="000A69AA"/>
    <w:pPr>
      <w:spacing w:before="720" w:after="240" w:line="520" w:lineRule="atLeast"/>
      <w:jc w:val="left"/>
      <w:outlineLvl w:val="0"/>
    </w:pPr>
    <w:rPr>
      <w:b/>
      <w:bCs/>
      <w:color w:val="512178"/>
      <w:kern w:val="28"/>
      <w:sz w:val="48"/>
      <w:szCs w:val="32"/>
    </w:rPr>
  </w:style>
  <w:style w:type="paragraph" w:styleId="af3">
    <w:name w:val="footer"/>
    <w:link w:val="af4"/>
    <w:uiPriority w:val="99"/>
    <w:unhideWhenUsed/>
    <w:rsid w:val="001C64A7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 w:eastAsia="en-US"/>
    </w:rPr>
  </w:style>
  <w:style w:type="paragraph" w:styleId="a3">
    <w:name w:val="List Number"/>
    <w:basedOn w:val="a4"/>
    <w:qFormat/>
    <w:rsid w:val="003345EE"/>
    <w:pPr>
      <w:numPr>
        <w:numId w:val="3"/>
      </w:numPr>
      <w:ind w:left="227" w:hanging="227"/>
      <w:jc w:val="left"/>
    </w:pPr>
  </w:style>
  <w:style w:type="paragraph" w:styleId="21">
    <w:name w:val="List Number 2"/>
    <w:basedOn w:val="3"/>
    <w:semiHidden/>
    <w:unhideWhenUsed/>
    <w:rsid w:val="00660414"/>
  </w:style>
  <w:style w:type="paragraph" w:styleId="3">
    <w:name w:val="List Number 3"/>
    <w:basedOn w:val="a4"/>
    <w:semiHidden/>
    <w:unhideWhenUsed/>
    <w:rsid w:val="00DB453D"/>
    <w:pPr>
      <w:widowControl w:val="0"/>
      <w:numPr>
        <w:numId w:val="4"/>
      </w:numPr>
      <w:autoSpaceDE w:val="0"/>
      <w:autoSpaceDN w:val="0"/>
      <w:adjustRightInd w:val="0"/>
      <w:spacing w:after="113"/>
    </w:pPr>
    <w:rPr>
      <w:rFonts w:cs="Garamond"/>
      <w:color w:val="000000"/>
      <w:szCs w:val="24"/>
      <w:lang w:eastAsia="ru-RU"/>
    </w:rPr>
  </w:style>
  <w:style w:type="paragraph" w:styleId="11">
    <w:name w:val="toc 1"/>
    <w:next w:val="a4"/>
    <w:uiPriority w:val="39"/>
    <w:qFormat/>
    <w:rsid w:val="004E1834"/>
    <w:pPr>
      <w:tabs>
        <w:tab w:val="right" w:pos="7938"/>
      </w:tabs>
      <w:spacing w:before="160" w:after="100" w:line="300" w:lineRule="atLeast"/>
    </w:pPr>
    <w:rPr>
      <w:rFonts w:ascii="Arial Black" w:hAnsi="Arial Black" w:cs="Arial"/>
      <w:noProof/>
      <w:color w:val="512178"/>
      <w:lang w:eastAsia="en-US"/>
    </w:rPr>
  </w:style>
  <w:style w:type="paragraph" w:styleId="22">
    <w:name w:val="toc 2"/>
    <w:next w:val="a4"/>
    <w:uiPriority w:val="39"/>
    <w:qFormat/>
    <w:rsid w:val="004E1834"/>
    <w:pPr>
      <w:tabs>
        <w:tab w:val="right" w:pos="7938"/>
      </w:tabs>
      <w:spacing w:before="160" w:after="100" w:line="260" w:lineRule="atLeast"/>
    </w:pPr>
    <w:rPr>
      <w:rFonts w:ascii="Arial" w:hAnsi="Arial" w:cs="Arial"/>
      <w:noProof/>
      <w:color w:val="747678"/>
      <w:szCs w:val="24"/>
      <w:lang w:eastAsia="en-US"/>
    </w:rPr>
  </w:style>
  <w:style w:type="paragraph" w:styleId="32">
    <w:name w:val="toc 3"/>
    <w:next w:val="a4"/>
    <w:uiPriority w:val="39"/>
    <w:qFormat/>
    <w:rsid w:val="004E1834"/>
    <w:pPr>
      <w:spacing w:before="160" w:after="100" w:line="300" w:lineRule="atLeast"/>
    </w:pPr>
    <w:rPr>
      <w:rFonts w:ascii="Arial Black" w:hAnsi="Arial Black" w:cs="Arial"/>
      <w:noProof/>
      <w:color w:val="45B596"/>
      <w:szCs w:val="24"/>
      <w:lang w:eastAsia="en-US"/>
    </w:rPr>
  </w:style>
  <w:style w:type="table" w:styleId="af5">
    <w:name w:val="Table Grid"/>
    <w:basedOn w:val="a6"/>
    <w:rsid w:val="0054145C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macro"/>
    <w:semiHidden/>
    <w:unhideWhenUsed/>
    <w:rsid w:val="001C64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paragraph" w:styleId="23">
    <w:name w:val="Quote"/>
    <w:basedOn w:val="a8"/>
    <w:semiHidden/>
    <w:unhideWhenUsed/>
    <w:qFormat/>
    <w:rsid w:val="001C64A7"/>
    <w:pPr>
      <w:spacing w:line="340" w:lineRule="atLeast"/>
    </w:pPr>
    <w:rPr>
      <w:sz w:val="28"/>
    </w:rPr>
  </w:style>
  <w:style w:type="character" w:styleId="af7">
    <w:name w:val="endnote reference"/>
    <w:semiHidden/>
    <w:unhideWhenUsed/>
    <w:rsid w:val="001C64A7"/>
    <w:rPr>
      <w:vertAlign w:val="superscript"/>
    </w:rPr>
  </w:style>
  <w:style w:type="character" w:styleId="af8">
    <w:name w:val="annotation reference"/>
    <w:semiHidden/>
    <w:unhideWhenUsed/>
    <w:rsid w:val="001C64A7"/>
    <w:rPr>
      <w:sz w:val="16"/>
      <w:szCs w:val="16"/>
    </w:rPr>
  </w:style>
  <w:style w:type="character" w:styleId="af9">
    <w:name w:val="footnote reference"/>
    <w:rsid w:val="008D32C0"/>
    <w:rPr>
      <w:rFonts w:ascii="Garamond" w:hAnsi="Garamond"/>
      <w:sz w:val="20"/>
      <w:vertAlign w:val="superscript"/>
    </w:rPr>
  </w:style>
  <w:style w:type="paragraph" w:styleId="afa">
    <w:name w:val="caption"/>
    <w:basedOn w:val="a4"/>
    <w:next w:val="a4"/>
    <w:semiHidden/>
    <w:unhideWhenUsed/>
    <w:qFormat/>
    <w:rsid w:val="001C64A7"/>
    <w:rPr>
      <w:b/>
      <w:bCs/>
      <w:sz w:val="20"/>
    </w:rPr>
  </w:style>
  <w:style w:type="paragraph" w:styleId="42">
    <w:name w:val="toc 4"/>
    <w:basedOn w:val="a4"/>
    <w:next w:val="a4"/>
    <w:autoRedefine/>
    <w:semiHidden/>
    <w:unhideWhenUsed/>
    <w:rsid w:val="001C64A7"/>
    <w:pPr>
      <w:ind w:left="660"/>
    </w:pPr>
  </w:style>
  <w:style w:type="paragraph" w:styleId="50">
    <w:name w:val="toc 5"/>
    <w:basedOn w:val="a4"/>
    <w:next w:val="a4"/>
    <w:autoRedefine/>
    <w:semiHidden/>
    <w:rsid w:val="001C64A7"/>
    <w:pPr>
      <w:ind w:left="880"/>
    </w:pPr>
  </w:style>
  <w:style w:type="paragraph" w:styleId="60">
    <w:name w:val="toc 6"/>
    <w:basedOn w:val="a4"/>
    <w:next w:val="a4"/>
    <w:autoRedefine/>
    <w:semiHidden/>
    <w:rsid w:val="001C64A7"/>
    <w:pPr>
      <w:ind w:left="1100"/>
    </w:pPr>
  </w:style>
  <w:style w:type="paragraph" w:styleId="70">
    <w:name w:val="toc 7"/>
    <w:basedOn w:val="a4"/>
    <w:next w:val="a4"/>
    <w:autoRedefine/>
    <w:semiHidden/>
    <w:rsid w:val="001C64A7"/>
    <w:pPr>
      <w:ind w:left="1320"/>
    </w:pPr>
  </w:style>
  <w:style w:type="paragraph" w:styleId="80">
    <w:name w:val="toc 8"/>
    <w:basedOn w:val="a4"/>
    <w:next w:val="a4"/>
    <w:autoRedefine/>
    <w:semiHidden/>
    <w:rsid w:val="001C64A7"/>
    <w:pPr>
      <w:ind w:left="1540"/>
    </w:pPr>
  </w:style>
  <w:style w:type="paragraph" w:styleId="90">
    <w:name w:val="toc 9"/>
    <w:basedOn w:val="a4"/>
    <w:next w:val="a4"/>
    <w:autoRedefine/>
    <w:semiHidden/>
    <w:rsid w:val="001C64A7"/>
    <w:pPr>
      <w:ind w:left="1760"/>
    </w:pPr>
  </w:style>
  <w:style w:type="paragraph" w:styleId="afb">
    <w:name w:val="table of figures"/>
    <w:basedOn w:val="a4"/>
    <w:next w:val="a4"/>
    <w:semiHidden/>
    <w:unhideWhenUsed/>
    <w:rsid w:val="001C64A7"/>
  </w:style>
  <w:style w:type="paragraph" w:styleId="afc">
    <w:name w:val="Document Map"/>
    <w:basedOn w:val="a4"/>
    <w:semiHidden/>
    <w:unhideWhenUsed/>
    <w:rsid w:val="001C64A7"/>
    <w:pPr>
      <w:shd w:val="clear" w:color="auto" w:fill="000080"/>
    </w:pPr>
    <w:rPr>
      <w:rFonts w:ascii="Tahoma" w:hAnsi="Tahoma" w:cs="Tahoma"/>
      <w:sz w:val="20"/>
    </w:rPr>
  </w:style>
  <w:style w:type="paragraph" w:styleId="afd">
    <w:name w:val="table of authorities"/>
    <w:basedOn w:val="a4"/>
    <w:next w:val="a4"/>
    <w:semiHidden/>
    <w:unhideWhenUsed/>
    <w:rsid w:val="001C64A7"/>
    <w:pPr>
      <w:ind w:left="220" w:hanging="220"/>
    </w:pPr>
  </w:style>
  <w:style w:type="paragraph" w:styleId="afe">
    <w:name w:val="endnote text"/>
    <w:basedOn w:val="a4"/>
    <w:semiHidden/>
    <w:unhideWhenUsed/>
    <w:rsid w:val="001C64A7"/>
    <w:rPr>
      <w:sz w:val="20"/>
    </w:rPr>
  </w:style>
  <w:style w:type="paragraph" w:styleId="aff">
    <w:name w:val="annotation text"/>
    <w:basedOn w:val="a4"/>
    <w:semiHidden/>
    <w:unhideWhenUsed/>
    <w:rsid w:val="001C64A7"/>
    <w:rPr>
      <w:sz w:val="20"/>
    </w:rPr>
  </w:style>
  <w:style w:type="paragraph" w:styleId="aff0">
    <w:name w:val="footnote text"/>
    <w:basedOn w:val="a4"/>
    <w:rsid w:val="001C64A7"/>
    <w:rPr>
      <w:sz w:val="20"/>
    </w:rPr>
  </w:style>
  <w:style w:type="paragraph" w:styleId="aff1">
    <w:name w:val="annotation subject"/>
    <w:basedOn w:val="aff"/>
    <w:next w:val="aff"/>
    <w:semiHidden/>
    <w:unhideWhenUsed/>
    <w:rsid w:val="001C64A7"/>
    <w:rPr>
      <w:b/>
      <w:bCs/>
    </w:rPr>
  </w:style>
  <w:style w:type="paragraph" w:styleId="12">
    <w:name w:val="index 1"/>
    <w:basedOn w:val="a4"/>
    <w:next w:val="a4"/>
    <w:autoRedefine/>
    <w:semiHidden/>
    <w:unhideWhenUsed/>
    <w:rsid w:val="001C64A7"/>
    <w:pPr>
      <w:ind w:left="220" w:hanging="220"/>
    </w:pPr>
  </w:style>
  <w:style w:type="paragraph" w:styleId="aff2">
    <w:name w:val="index heading"/>
    <w:basedOn w:val="a4"/>
    <w:next w:val="12"/>
    <w:semiHidden/>
    <w:unhideWhenUsed/>
    <w:rsid w:val="001C64A7"/>
    <w:rPr>
      <w:rFonts w:ascii="Arial" w:hAnsi="Arial"/>
      <w:b/>
      <w:bCs/>
    </w:rPr>
  </w:style>
  <w:style w:type="paragraph" w:styleId="24">
    <w:name w:val="index 2"/>
    <w:basedOn w:val="a4"/>
    <w:next w:val="a4"/>
    <w:autoRedefine/>
    <w:semiHidden/>
    <w:unhideWhenUsed/>
    <w:rsid w:val="001C64A7"/>
    <w:pPr>
      <w:ind w:left="440" w:hanging="220"/>
    </w:pPr>
  </w:style>
  <w:style w:type="paragraph" w:styleId="33">
    <w:name w:val="index 3"/>
    <w:basedOn w:val="a4"/>
    <w:next w:val="a4"/>
    <w:autoRedefine/>
    <w:semiHidden/>
    <w:unhideWhenUsed/>
    <w:rsid w:val="001C64A7"/>
    <w:pPr>
      <w:ind w:left="660" w:hanging="220"/>
    </w:pPr>
  </w:style>
  <w:style w:type="paragraph" w:styleId="43">
    <w:name w:val="index 4"/>
    <w:basedOn w:val="a4"/>
    <w:next w:val="a4"/>
    <w:autoRedefine/>
    <w:semiHidden/>
    <w:unhideWhenUsed/>
    <w:rsid w:val="001C64A7"/>
    <w:pPr>
      <w:ind w:left="880" w:hanging="220"/>
    </w:pPr>
  </w:style>
  <w:style w:type="paragraph" w:styleId="51">
    <w:name w:val="index 5"/>
    <w:basedOn w:val="a4"/>
    <w:next w:val="a4"/>
    <w:autoRedefine/>
    <w:semiHidden/>
    <w:unhideWhenUsed/>
    <w:rsid w:val="001C64A7"/>
    <w:pPr>
      <w:ind w:left="1100" w:hanging="220"/>
    </w:pPr>
  </w:style>
  <w:style w:type="paragraph" w:styleId="61">
    <w:name w:val="index 6"/>
    <w:basedOn w:val="a4"/>
    <w:next w:val="a4"/>
    <w:autoRedefine/>
    <w:semiHidden/>
    <w:unhideWhenUsed/>
    <w:rsid w:val="001C64A7"/>
    <w:pPr>
      <w:ind w:left="1320" w:hanging="220"/>
    </w:pPr>
  </w:style>
  <w:style w:type="paragraph" w:styleId="71">
    <w:name w:val="index 7"/>
    <w:basedOn w:val="a4"/>
    <w:next w:val="a4"/>
    <w:autoRedefine/>
    <w:semiHidden/>
    <w:unhideWhenUsed/>
    <w:rsid w:val="001C64A7"/>
    <w:pPr>
      <w:ind w:left="1540" w:hanging="220"/>
    </w:pPr>
  </w:style>
  <w:style w:type="paragraph" w:styleId="81">
    <w:name w:val="index 8"/>
    <w:basedOn w:val="a4"/>
    <w:next w:val="a4"/>
    <w:autoRedefine/>
    <w:semiHidden/>
    <w:unhideWhenUsed/>
    <w:rsid w:val="001C64A7"/>
    <w:pPr>
      <w:ind w:left="1760" w:hanging="220"/>
    </w:pPr>
  </w:style>
  <w:style w:type="paragraph" w:styleId="91">
    <w:name w:val="index 9"/>
    <w:basedOn w:val="a4"/>
    <w:next w:val="a4"/>
    <w:autoRedefine/>
    <w:semiHidden/>
    <w:unhideWhenUsed/>
    <w:rsid w:val="001C64A7"/>
    <w:pPr>
      <w:ind w:left="1980" w:hanging="220"/>
    </w:pPr>
  </w:style>
  <w:style w:type="character" w:customStyle="1" w:styleId="ae">
    <w:name w:val="Верхний колонтитул Знак"/>
    <w:link w:val="ad"/>
    <w:uiPriority w:val="99"/>
    <w:locked/>
    <w:rsid w:val="00AE6AD4"/>
    <w:rPr>
      <w:rFonts w:ascii="Arial" w:hAnsi="Arial" w:cs="Arial"/>
      <w:color w:val="747678"/>
      <w:sz w:val="16"/>
      <w:lang w:val="en-GB" w:eastAsia="en-US"/>
    </w:rPr>
  </w:style>
  <w:style w:type="paragraph" w:customStyle="1" w:styleId="aff3">
    <w:name w:val="Адрес ФБК"/>
    <w:rsid w:val="00A2377C"/>
    <w:pPr>
      <w:spacing w:line="240" w:lineRule="atLeast"/>
    </w:pPr>
    <w:rPr>
      <w:rFonts w:ascii="Arial" w:hAnsi="Arial" w:cs="Arial"/>
      <w:kern w:val="18"/>
      <w:sz w:val="16"/>
      <w:lang w:eastAsia="en-US"/>
    </w:rPr>
  </w:style>
  <w:style w:type="character" w:customStyle="1" w:styleId="af0">
    <w:name w:val="Маркированный список Знак"/>
    <w:link w:val="a"/>
    <w:locked/>
    <w:rsid w:val="00114AD7"/>
    <w:rPr>
      <w:rFonts w:ascii="Garamond" w:hAnsi="Garamond"/>
      <w:sz w:val="24"/>
      <w:szCs w:val="24"/>
      <w:lang w:eastAsia="en-US"/>
    </w:rPr>
  </w:style>
  <w:style w:type="character" w:customStyle="1" w:styleId="a9">
    <w:name w:val="Основной текст Знак"/>
    <w:link w:val="a8"/>
    <w:semiHidden/>
    <w:locked/>
    <w:rsid w:val="00E017CC"/>
    <w:rPr>
      <w:rFonts w:ascii="Garamond" w:hAnsi="Garamond" w:cs="Arial"/>
      <w:sz w:val="24"/>
      <w:lang w:val="en-GB" w:eastAsia="en-US"/>
    </w:rPr>
  </w:style>
  <w:style w:type="paragraph" w:customStyle="1" w:styleId="aff4">
    <w:name w:val="Исходящие"/>
    <w:basedOn w:val="a4"/>
    <w:qFormat/>
    <w:rsid w:val="002150FA"/>
    <w:pPr>
      <w:jc w:val="left"/>
    </w:pPr>
  </w:style>
  <w:style w:type="paragraph" w:customStyle="1" w:styleId="aff5">
    <w:name w:val="Кому"/>
    <w:basedOn w:val="a4"/>
    <w:qFormat/>
    <w:rsid w:val="00DA514A"/>
    <w:pPr>
      <w:jc w:val="right"/>
    </w:pPr>
  </w:style>
  <w:style w:type="character" w:customStyle="1" w:styleId="af4">
    <w:name w:val="Нижний колонтитул Знак"/>
    <w:link w:val="af3"/>
    <w:uiPriority w:val="99"/>
    <w:locked/>
    <w:rsid w:val="000A6E46"/>
    <w:rPr>
      <w:rFonts w:ascii="Arial" w:hAnsi="Arial" w:cs="Arial"/>
      <w:b/>
      <w:color w:val="747678"/>
      <w:sz w:val="13"/>
      <w:lang w:val="en-GB" w:eastAsia="en-US"/>
    </w:rPr>
  </w:style>
  <w:style w:type="paragraph" w:styleId="30">
    <w:name w:val="List Bullet 3"/>
    <w:basedOn w:val="a4"/>
    <w:semiHidden/>
    <w:unhideWhenUsed/>
    <w:rsid w:val="00831D1E"/>
    <w:pPr>
      <w:widowControl w:val="0"/>
      <w:numPr>
        <w:numId w:val="5"/>
      </w:numPr>
      <w:autoSpaceDE w:val="0"/>
      <w:autoSpaceDN w:val="0"/>
      <w:adjustRightInd w:val="0"/>
      <w:spacing w:after="113"/>
      <w:ind w:left="714" w:hanging="357"/>
    </w:pPr>
    <w:rPr>
      <w:rFonts w:cs="Garamond"/>
      <w:color w:val="000000"/>
      <w:szCs w:val="24"/>
      <w:lang w:eastAsia="ru-RU"/>
    </w:rPr>
  </w:style>
  <w:style w:type="paragraph" w:styleId="4">
    <w:name w:val="List Bullet 4"/>
    <w:basedOn w:val="a4"/>
    <w:semiHidden/>
    <w:unhideWhenUsed/>
    <w:rsid w:val="00831D1E"/>
    <w:pPr>
      <w:widowControl w:val="0"/>
      <w:numPr>
        <w:numId w:val="6"/>
      </w:numPr>
      <w:autoSpaceDE w:val="0"/>
      <w:autoSpaceDN w:val="0"/>
      <w:adjustRightInd w:val="0"/>
      <w:spacing w:after="113"/>
    </w:pPr>
    <w:rPr>
      <w:rFonts w:cs="Garamond"/>
      <w:color w:val="000000"/>
      <w:szCs w:val="24"/>
      <w:lang w:eastAsia="ru-RU"/>
    </w:rPr>
  </w:style>
  <w:style w:type="paragraph" w:styleId="40">
    <w:name w:val="List Number 4"/>
    <w:basedOn w:val="a4"/>
    <w:semiHidden/>
    <w:unhideWhenUsed/>
    <w:rsid w:val="00857EBE"/>
    <w:pPr>
      <w:numPr>
        <w:numId w:val="8"/>
      </w:numPr>
      <w:spacing w:after="113"/>
    </w:pPr>
    <w:rPr>
      <w:szCs w:val="24"/>
      <w:lang w:eastAsia="ru-RU"/>
    </w:rPr>
  </w:style>
  <w:style w:type="paragraph" w:customStyle="1" w:styleId="a0">
    <w:name w:val="Многоуровневый список"/>
    <w:basedOn w:val="a4"/>
    <w:qFormat/>
    <w:rsid w:val="00114AD7"/>
    <w:pPr>
      <w:numPr>
        <w:ilvl w:val="2"/>
        <w:numId w:val="7"/>
      </w:numPr>
      <w:ind w:left="596" w:hanging="57"/>
      <w:jc w:val="left"/>
    </w:pPr>
  </w:style>
  <w:style w:type="paragraph" w:styleId="aff6">
    <w:name w:val="Signature"/>
    <w:basedOn w:val="a4"/>
    <w:link w:val="aff7"/>
    <w:qFormat/>
    <w:rsid w:val="009C2B76"/>
    <w:pPr>
      <w:spacing w:after="400"/>
      <w:jc w:val="left"/>
    </w:pPr>
    <w:rPr>
      <w:rFonts w:cs="Times New Roman"/>
    </w:rPr>
  </w:style>
  <w:style w:type="character" w:customStyle="1" w:styleId="aff7">
    <w:name w:val="Подпись Знак"/>
    <w:link w:val="aff6"/>
    <w:rsid w:val="000A6E46"/>
    <w:rPr>
      <w:rFonts w:ascii="Garamond" w:hAnsi="Garamond"/>
      <w:sz w:val="24"/>
      <w:lang w:eastAsia="en-US"/>
    </w:rPr>
  </w:style>
  <w:style w:type="paragraph" w:customStyle="1" w:styleId="25">
    <w:name w:val="Приложение 2"/>
    <w:next w:val="a4"/>
    <w:unhideWhenUsed/>
    <w:qFormat/>
    <w:rsid w:val="00E32DDA"/>
    <w:pPr>
      <w:keepLines/>
      <w:spacing w:before="160" w:after="100" w:line="240" w:lineRule="atLeast"/>
    </w:pPr>
    <w:rPr>
      <w:rFonts w:ascii="Arial Black" w:hAnsi="Arial Black" w:cs="Arial Black"/>
      <w:color w:val="45B596"/>
      <w:szCs w:val="32"/>
    </w:rPr>
  </w:style>
  <w:style w:type="character" w:styleId="aff8">
    <w:name w:val="Hyperlink"/>
    <w:basedOn w:val="a5"/>
    <w:uiPriority w:val="99"/>
    <w:unhideWhenUsed/>
    <w:rsid w:val="00C064B5"/>
    <w:rPr>
      <w:color w:val="0000FF" w:themeColor="hyperlink"/>
      <w:u w:val="single"/>
    </w:rPr>
  </w:style>
  <w:style w:type="table" w:styleId="13">
    <w:name w:val="Table Simple 1"/>
    <w:basedOn w:val="a6"/>
    <w:rsid w:val="00F72E94"/>
    <w:pPr>
      <w:spacing w:after="100" w:line="26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6"/>
    <w:rsid w:val="00D4100A"/>
    <w:pPr>
      <w:spacing w:after="100" w:line="26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6"/>
    <w:rsid w:val="00D4100A"/>
    <w:pPr>
      <w:spacing w:after="100" w:line="26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6"/>
    <w:rsid w:val="00D4100A"/>
    <w:pPr>
      <w:spacing w:after="100" w:line="26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3">
    <w:name w:val="Table Web 3"/>
    <w:basedOn w:val="a6"/>
    <w:rsid w:val="00CA5C5A"/>
    <w:pPr>
      <w:spacing w:after="100" w:line="26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Elegant"/>
    <w:basedOn w:val="a6"/>
    <w:rsid w:val="00CA5C5A"/>
    <w:pPr>
      <w:spacing w:after="100" w:line="26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Shading Accent 4"/>
    <w:basedOn w:val="a6"/>
    <w:uiPriority w:val="60"/>
    <w:rsid w:val="00CA5C5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-2">
    <w:name w:val="Medium Grid 1 Accent 2"/>
    <w:basedOn w:val="a6"/>
    <w:uiPriority w:val="67"/>
    <w:rsid w:val="00CA5C5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-4">
    <w:name w:val="Medium List 2 Accent 4"/>
    <w:basedOn w:val="a6"/>
    <w:uiPriority w:val="66"/>
    <w:rsid w:val="00CA5C5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4">
    <w:name w:val="Таблица_зелен_1"/>
    <w:basedOn w:val="a6"/>
    <w:uiPriority w:val="99"/>
    <w:rsid w:val="00992240"/>
    <w:pPr>
      <w:spacing w:before="100" w:after="100" w:line="260" w:lineRule="atLeast"/>
    </w:pPr>
    <w:rPr>
      <w:rFonts w:ascii="Arial" w:hAnsi="Arial"/>
      <w:sz w:val="18"/>
    </w:rPr>
    <w:tblPr>
      <w:tblStyleRowBandSize w:val="1"/>
      <w:tblBorders>
        <w:top w:val="single" w:sz="4" w:space="0" w:color="9B9A9A"/>
        <w:left w:val="single" w:sz="4" w:space="0" w:color="45B596"/>
        <w:bottom w:val="single" w:sz="4" w:space="0" w:color="9B9A9A"/>
        <w:right w:val="single" w:sz="4" w:space="0" w:color="45B596"/>
        <w:insideH w:val="single" w:sz="4" w:space="0" w:color="9B9A9A"/>
      </w:tblBorders>
    </w:tblPr>
    <w:tblStylePr w:type="firstRow">
      <w:pPr>
        <w:wordWrap/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8" w:space="0" w:color="FFFFFF"/>
          <w:left w:val="single" w:sz="8" w:space="0" w:color="45B596"/>
          <w:bottom w:val="nil"/>
          <w:right w:val="single" w:sz="8" w:space="0" w:color="45B596"/>
          <w:insideH w:val="nil"/>
          <w:insideV w:val="single" w:sz="4" w:space="0" w:color="FFFFFF"/>
          <w:tl2br w:val="nil"/>
          <w:tr2bl w:val="nil"/>
        </w:tcBorders>
        <w:shd w:val="clear" w:color="auto" w:fill="45B596"/>
      </w:tcPr>
    </w:tblStylePr>
    <w:tblStylePr w:type="lastRow">
      <w:pPr>
        <w:jc w:val="left"/>
      </w:pPr>
      <w:rPr>
        <w:rFonts w:ascii="Arial" w:hAnsi="Arial"/>
        <w:sz w:val="16"/>
      </w:rPr>
      <w:tblPr/>
      <w:tcPr>
        <w:tcBorders>
          <w:top w:val="nil"/>
          <w:left w:val="single" w:sz="8" w:space="0" w:color="45B596"/>
          <w:bottom w:val="single" w:sz="8" w:space="0" w:color="45B596"/>
          <w:right w:val="single" w:sz="8" w:space="0" w:color="45B596"/>
          <w:insideH w:val="nil"/>
          <w:insideV w:val="single" w:sz="4" w:space="0" w:color="FFFFFF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nil"/>
          <w:left w:val="single" w:sz="8" w:space="0" w:color="45B596"/>
          <w:bottom w:val="single" w:sz="4" w:space="0" w:color="E1E1E1"/>
          <w:right w:val="single" w:sz="8" w:space="0" w:color="45B596"/>
          <w:insideH w:val="nil"/>
          <w:insideV w:val="single" w:sz="4" w:space="0" w:color="FFFFFF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nil"/>
          <w:left w:val="single" w:sz="8" w:space="0" w:color="45B596"/>
          <w:bottom w:val="single" w:sz="4" w:space="0" w:color="E1E1E1"/>
          <w:right w:val="single" w:sz="8" w:space="0" w:color="45B596"/>
          <w:insideH w:val="nil"/>
          <w:insideV w:val="single" w:sz="4" w:space="0" w:color="FFFFFF"/>
          <w:tl2br w:val="nil"/>
          <w:tr2bl w:val="nil"/>
        </w:tcBorders>
        <w:shd w:val="clear" w:color="auto" w:fill="F2F2F2"/>
      </w:tcPr>
    </w:tblStylePr>
  </w:style>
  <w:style w:type="table" w:customStyle="1" w:styleId="26">
    <w:name w:val="Таблица_зелен_2"/>
    <w:basedOn w:val="a6"/>
    <w:uiPriority w:val="99"/>
    <w:rsid w:val="00E017CC"/>
    <w:pPr>
      <w:spacing w:before="60" w:after="60" w:line="200" w:lineRule="atLeast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45B596"/>
        <w:bottom w:val="single" w:sz="4" w:space="0" w:color="45B596"/>
        <w:insideH w:val="single" w:sz="4" w:space="0" w:color="9B9A9A"/>
        <w:insideV w:val="single" w:sz="4" w:space="0" w:color="9B9A9A"/>
      </w:tblBorders>
    </w:tblPr>
    <w:tblStylePr w:type="firstRow">
      <w:rPr>
        <w:rFonts w:ascii="Arial" w:hAnsi="Arial"/>
        <w:sz w:val="16"/>
      </w:rPr>
    </w:tblStylePr>
    <w:tblStylePr w:type="lastRow">
      <w:rPr>
        <w:rFonts w:ascii="Arial" w:hAnsi="Arial"/>
        <w:sz w:val="18"/>
      </w:rPr>
    </w:tblStylePr>
    <w:tblStylePr w:type="firstCol">
      <w:pPr>
        <w:jc w:val="left"/>
      </w:pPr>
      <w:rPr>
        <w:rFonts w:ascii="Arial" w:hAnsi="Arial"/>
        <w:b/>
        <w:color w:val="FFFFFF"/>
        <w:sz w:val="18"/>
      </w:rPr>
      <w:tblPr/>
      <w:tcPr>
        <w:tcBorders>
          <w:top w:val="single" w:sz="8" w:space="0" w:color="45B596"/>
          <w:left w:val="single" w:sz="8" w:space="0" w:color="45B596"/>
          <w:bottom w:val="single" w:sz="8" w:space="0" w:color="45B596"/>
          <w:right w:val="single" w:sz="8" w:space="0" w:color="FFFFFF"/>
          <w:insideH w:val="nil"/>
          <w:insideV w:val="nil"/>
          <w:tl2br w:val="nil"/>
          <w:tr2bl w:val="nil"/>
        </w:tcBorders>
        <w:shd w:val="clear" w:color="auto" w:fill="45B596"/>
      </w:tcPr>
    </w:tblStylePr>
    <w:tblStylePr w:type="lastCol">
      <w:rPr>
        <w:rFonts w:ascii="Arial" w:hAnsi="Arial"/>
        <w:sz w:val="18"/>
      </w:rPr>
      <w:tblPr/>
      <w:tcPr>
        <w:tcBorders>
          <w:top w:val="single" w:sz="8" w:space="0" w:color="45B596"/>
          <w:left w:val="nil"/>
          <w:bottom w:val="single" w:sz="8" w:space="0" w:color="45B596"/>
          <w:right w:val="single" w:sz="8" w:space="0" w:color="45B596"/>
          <w:insideH w:val="nil"/>
          <w:insideV w:val="nil"/>
          <w:tl2br w:val="nil"/>
          <w:tr2bl w:val="nil"/>
        </w:tcBorders>
      </w:tcPr>
    </w:tblStylePr>
    <w:tblStylePr w:type="band1Vert">
      <w:rPr>
        <w:rFonts w:ascii="Arial" w:hAnsi="Arial"/>
        <w:sz w:val="18"/>
      </w:rPr>
      <w:tblPr/>
      <w:tcPr>
        <w:tcBorders>
          <w:top w:val="single" w:sz="8" w:space="0" w:color="45B596"/>
          <w:left w:val="single" w:sz="4" w:space="0" w:color="9B9A9A"/>
          <w:bottom w:val="single" w:sz="8" w:space="0" w:color="45B596"/>
          <w:right w:val="single" w:sz="4" w:space="0" w:color="9B9A9A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18"/>
      </w:rPr>
      <w:tblPr/>
      <w:tcPr>
        <w:tcBorders>
          <w:top w:val="single" w:sz="8" w:space="0" w:color="45B596"/>
          <w:left w:val="single" w:sz="4" w:space="0" w:color="9B9A9A"/>
          <w:bottom w:val="single" w:sz="8" w:space="0" w:color="45B596"/>
          <w:right w:val="single" w:sz="4" w:space="0" w:color="9B9A9A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1Horz">
      <w:rPr>
        <w:rFonts w:ascii="Arial" w:hAnsi="Arial"/>
        <w:sz w:val="18"/>
      </w:rPr>
    </w:tblStylePr>
    <w:tblStylePr w:type="band2Horz">
      <w:rPr>
        <w:rFonts w:ascii="Arial" w:hAnsi="Arial"/>
        <w:sz w:val="18"/>
      </w:rPr>
    </w:tblStylePr>
  </w:style>
  <w:style w:type="character" w:styleId="affa">
    <w:name w:val="page number"/>
    <w:basedOn w:val="a5"/>
    <w:unhideWhenUsed/>
    <w:rsid w:val="00240BD6"/>
    <w:rPr>
      <w:rFonts w:ascii="Arial" w:hAnsi="Arial"/>
      <w:color w:val="747678"/>
      <w:sz w:val="16"/>
    </w:rPr>
  </w:style>
  <w:style w:type="paragraph" w:customStyle="1" w:styleId="affb">
    <w:name w:val="Таблица_заголовок"/>
    <w:basedOn w:val="a4"/>
    <w:qFormat/>
    <w:rsid w:val="00B60B94"/>
    <w:pPr>
      <w:spacing w:before="60" w:after="60" w:line="200" w:lineRule="atLeast"/>
      <w:jc w:val="center"/>
    </w:pPr>
    <w:rPr>
      <w:rFonts w:ascii="Arial" w:hAnsi="Arial"/>
      <w:sz w:val="16"/>
    </w:rPr>
  </w:style>
  <w:style w:type="character" w:styleId="affc">
    <w:name w:val="Strong"/>
    <w:qFormat/>
    <w:rsid w:val="00BE7A88"/>
    <w:rPr>
      <w:rFonts w:ascii="Arial" w:hAnsi="Arial" w:cs="Arial"/>
      <w:b/>
      <w:bCs/>
      <w:color w:val="45B596"/>
      <w:sz w:val="20"/>
    </w:rPr>
  </w:style>
  <w:style w:type="character" w:styleId="affd">
    <w:name w:val="Emphasis"/>
    <w:basedOn w:val="a5"/>
    <w:qFormat/>
    <w:rsid w:val="00A07CC0"/>
    <w:rPr>
      <w:i/>
      <w:iCs/>
      <w:color w:val="512178"/>
    </w:rPr>
  </w:style>
  <w:style w:type="paragraph" w:styleId="affe">
    <w:name w:val="Balloon Text"/>
    <w:basedOn w:val="a4"/>
    <w:link w:val="afff"/>
    <w:semiHidden/>
    <w:unhideWhenUsed/>
    <w:rsid w:val="0056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basedOn w:val="a5"/>
    <w:link w:val="affe"/>
    <w:semiHidden/>
    <w:rsid w:val="00563BEB"/>
    <w:rPr>
      <w:rFonts w:ascii="Tahoma" w:hAnsi="Tahoma" w:cs="Tahoma"/>
      <w:sz w:val="16"/>
      <w:szCs w:val="16"/>
      <w:lang w:eastAsia="en-US"/>
    </w:rPr>
  </w:style>
  <w:style w:type="paragraph" w:customStyle="1" w:styleId="a2">
    <w:name w:val="Маркированный список_таблица"/>
    <w:basedOn w:val="a4"/>
    <w:qFormat/>
    <w:rsid w:val="00992240"/>
    <w:pPr>
      <w:numPr>
        <w:numId w:val="14"/>
      </w:numPr>
      <w:spacing w:before="60" w:after="60" w:line="200" w:lineRule="atLeast"/>
      <w:ind w:left="227" w:hanging="227"/>
      <w:jc w:val="left"/>
    </w:pPr>
    <w:rPr>
      <w:rFonts w:ascii="Arial" w:hAnsi="Arial"/>
      <w:sz w:val="18"/>
    </w:rPr>
  </w:style>
  <w:style w:type="paragraph" w:customStyle="1" w:styleId="a1">
    <w:name w:val="Нумерованный список_таблица"/>
    <w:basedOn w:val="a4"/>
    <w:qFormat/>
    <w:rsid w:val="00992240"/>
    <w:pPr>
      <w:numPr>
        <w:numId w:val="16"/>
      </w:numPr>
      <w:spacing w:before="60" w:after="60" w:line="200" w:lineRule="atLeast"/>
      <w:ind w:left="227" w:hanging="227"/>
      <w:jc w:val="left"/>
    </w:pPr>
    <w:rPr>
      <w:rFonts w:ascii="Arial" w:hAnsi="Arial"/>
      <w:sz w:val="18"/>
    </w:rPr>
  </w:style>
  <w:style w:type="paragraph" w:customStyle="1" w:styleId="afff0">
    <w:name w:val="Наименование компании"/>
    <w:next w:val="a4"/>
    <w:qFormat/>
    <w:rsid w:val="008B7447"/>
    <w:pPr>
      <w:spacing w:before="480" w:after="240" w:line="320" w:lineRule="atLeast"/>
    </w:pPr>
    <w:rPr>
      <w:rFonts w:ascii="Arial" w:hAnsi="Arial" w:cs="Arial"/>
      <w:b/>
      <w:bCs/>
      <w:color w:val="747678"/>
      <w:kern w:val="36"/>
      <w:sz w:val="28"/>
      <w:szCs w:val="32"/>
      <w:lang w:eastAsia="en-US"/>
    </w:rPr>
  </w:style>
  <w:style w:type="character" w:customStyle="1" w:styleId="ab">
    <w:name w:val="Подзаголовок Знак"/>
    <w:basedOn w:val="a5"/>
    <w:link w:val="aa"/>
    <w:rsid w:val="0075359F"/>
    <w:rPr>
      <w:rFonts w:ascii="Arial" w:hAnsi="Arial" w:cs="Arial"/>
      <w:bCs/>
      <w:color w:val="747678"/>
      <w:kern w:val="36"/>
      <w:sz w:val="28"/>
      <w:szCs w:val="24"/>
      <w:lang w:eastAsia="en-US"/>
    </w:rPr>
  </w:style>
  <w:style w:type="character" w:customStyle="1" w:styleId="af2">
    <w:name w:val="Заголовок Знак"/>
    <w:basedOn w:val="a5"/>
    <w:link w:val="af1"/>
    <w:rsid w:val="0075359F"/>
    <w:rPr>
      <w:rFonts w:ascii="Garamond" w:hAnsi="Garamond" w:cs="Arial"/>
      <w:b/>
      <w:bCs/>
      <w:color w:val="512178"/>
      <w:kern w:val="28"/>
      <w:sz w:val="48"/>
      <w:szCs w:val="32"/>
      <w:lang w:eastAsia="en-US"/>
    </w:rPr>
  </w:style>
  <w:style w:type="paragraph" w:customStyle="1" w:styleId="afff1">
    <w:name w:val="Таблица_лев"/>
    <w:basedOn w:val="a4"/>
    <w:qFormat/>
    <w:rsid w:val="00416D5C"/>
    <w:pPr>
      <w:spacing w:before="60" w:after="60" w:line="200" w:lineRule="atLeast"/>
      <w:jc w:val="left"/>
    </w:pPr>
    <w:rPr>
      <w:rFonts w:ascii="Arial" w:hAnsi="Arial"/>
      <w:sz w:val="18"/>
    </w:rPr>
  </w:style>
  <w:style w:type="paragraph" w:customStyle="1" w:styleId="afff2">
    <w:name w:val="Таблица_центр"/>
    <w:basedOn w:val="a4"/>
    <w:qFormat/>
    <w:rsid w:val="00416D5C"/>
    <w:pPr>
      <w:spacing w:before="60" w:after="60" w:line="220" w:lineRule="atLeast"/>
      <w:jc w:val="center"/>
    </w:pPr>
    <w:rPr>
      <w:rFonts w:ascii="Arial" w:hAnsi="Arial"/>
      <w:sz w:val="18"/>
    </w:rPr>
  </w:style>
  <w:style w:type="paragraph" w:customStyle="1" w:styleId="afff3">
    <w:name w:val="Таблица_прав"/>
    <w:basedOn w:val="a4"/>
    <w:qFormat/>
    <w:rsid w:val="00416D5C"/>
    <w:pPr>
      <w:spacing w:before="60" w:after="60" w:line="220" w:lineRule="atLeast"/>
      <w:jc w:val="right"/>
    </w:pPr>
    <w:rPr>
      <w:rFonts w:ascii="Arial" w:hAnsi="Arial"/>
      <w:sz w:val="18"/>
    </w:rPr>
  </w:style>
  <w:style w:type="paragraph" w:customStyle="1" w:styleId="afff4">
    <w:name w:val="Название таблицы"/>
    <w:next w:val="a4"/>
    <w:qFormat/>
    <w:rsid w:val="00416D5C"/>
    <w:pPr>
      <w:keepNext/>
      <w:keepLines/>
      <w:spacing w:before="160" w:after="100" w:line="320" w:lineRule="atLeast"/>
    </w:pPr>
    <w:rPr>
      <w:rFonts w:ascii="Arial" w:hAnsi="Arial" w:cs="Arial"/>
      <w:color w:val="512177"/>
    </w:rPr>
  </w:style>
  <w:style w:type="table" w:customStyle="1" w:styleId="15">
    <w:name w:val="Таблица_фиол_1"/>
    <w:basedOn w:val="a6"/>
    <w:uiPriority w:val="99"/>
    <w:rsid w:val="00E017CC"/>
    <w:pPr>
      <w:spacing w:before="60" w:after="60" w:line="200" w:lineRule="atLeast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747678"/>
        <w:bottom w:val="single" w:sz="18" w:space="0" w:color="512178"/>
        <w:insideH w:val="single" w:sz="4" w:space="0" w:color="747678"/>
        <w:insideV w:val="single" w:sz="4" w:space="0" w:color="747678"/>
      </w:tblBorders>
    </w:tblPr>
    <w:tblStylePr w:type="firstRow">
      <w:pPr>
        <w:wordWrap/>
        <w:jc w:val="center"/>
      </w:pPr>
      <w:rPr>
        <w:rFonts w:ascii="Arial" w:hAnsi="Arial"/>
        <w:b/>
        <w:color w:val="512178"/>
        <w:sz w:val="16"/>
      </w:rPr>
      <w:tblPr/>
      <w:tcPr>
        <w:tcBorders>
          <w:top w:val="single" w:sz="8" w:space="0" w:color="512178"/>
          <w:left w:val="single" w:sz="8" w:space="0" w:color="512178"/>
          <w:bottom w:val="single" w:sz="18" w:space="0" w:color="512178"/>
          <w:right w:val="single" w:sz="8" w:space="0" w:color="512178"/>
          <w:insideH w:val="nil"/>
          <w:insideV w:val="single" w:sz="8" w:space="0" w:color="512178"/>
          <w:tl2br w:val="nil"/>
          <w:tr2bl w:val="nil"/>
        </w:tcBorders>
      </w:tcPr>
    </w:tblStylePr>
    <w:tblStylePr w:type="lastRow">
      <w:pPr>
        <w:jc w:val="left"/>
      </w:pPr>
      <w:rPr>
        <w:rFonts w:ascii="Arial" w:hAnsi="Arial"/>
        <w:sz w:val="18"/>
      </w:rPr>
      <w:tblPr/>
      <w:tcPr>
        <w:tcBorders>
          <w:top w:val="single" w:sz="4" w:space="0" w:color="747678"/>
          <w:left w:val="single" w:sz="4" w:space="0" w:color="747678"/>
          <w:bottom w:val="single" w:sz="12" w:space="0" w:color="512178"/>
          <w:right w:val="single" w:sz="4" w:space="0" w:color="747678"/>
          <w:insideH w:val="nil"/>
          <w:insideV w:val="single" w:sz="4" w:space="0" w:color="747678"/>
          <w:tl2br w:val="nil"/>
          <w:tr2bl w:val="nil"/>
        </w:tcBorders>
      </w:tcPr>
    </w:tblStylePr>
    <w:tblStylePr w:type="band1Vert">
      <w:rPr>
        <w:rFonts w:ascii="Arial" w:hAnsi="Arial"/>
        <w:sz w:val="18"/>
      </w:rPr>
      <w:tblPr/>
      <w:tcPr>
        <w:tc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nil"/>
          <w:insideV w:val="nil"/>
          <w:tl2br w:val="nil"/>
          <w:tr2bl w:val="nil"/>
        </w:tcBorders>
      </w:tcPr>
    </w:tblStylePr>
    <w:tblStylePr w:type="band2Vert">
      <w:rPr>
        <w:rFonts w:ascii="Arial" w:hAnsi="Arial"/>
        <w:sz w:val="18"/>
      </w:rPr>
      <w:tblPr/>
      <w:tcPr>
        <w:tc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747678"/>
          <w:left w:val="single" w:sz="4" w:space="0" w:color="747678"/>
          <w:bottom w:val="single" w:sz="4" w:space="0" w:color="747678"/>
          <w:right w:val="single" w:sz="4" w:space="0" w:color="747678"/>
          <w:insideH w:val="single" w:sz="4" w:space="0" w:color="747678"/>
          <w:insideV w:val="single" w:sz="4" w:space="0" w:color="747678"/>
          <w:tl2br w:val="nil"/>
          <w:tr2bl w:val="nil"/>
        </w:tcBorders>
        <w:shd w:val="clear" w:color="auto" w:fill="F2F2F2"/>
      </w:tcPr>
    </w:tblStylePr>
  </w:style>
  <w:style w:type="table" w:customStyle="1" w:styleId="27">
    <w:name w:val="Таблица_фиол_2"/>
    <w:basedOn w:val="a6"/>
    <w:uiPriority w:val="99"/>
    <w:rsid w:val="004D1373"/>
    <w:pPr>
      <w:spacing w:before="60" w:after="60" w:line="200" w:lineRule="atLeast"/>
    </w:pPr>
    <w:rPr>
      <w:rFonts w:ascii="Arial" w:hAnsi="Arial"/>
      <w:sz w:val="18"/>
    </w:rPr>
    <w:tblPr>
      <w:tblStyleRowBandSize w:val="1"/>
      <w:tblStyleColBandSize w:val="1"/>
      <w:tblBorders>
        <w:top w:val="single" w:sz="4" w:space="0" w:color="747678"/>
        <w:bottom w:val="single" w:sz="4" w:space="0" w:color="512177"/>
        <w:insideH w:val="single" w:sz="4" w:space="0" w:color="747678"/>
      </w:tblBorders>
    </w:tblPr>
    <w:trPr>
      <w:cantSplit/>
    </w:trPr>
    <w:tblStylePr w:type="firstRow">
      <w:pPr>
        <w:wordWrap/>
        <w:jc w:val="center"/>
      </w:pPr>
      <w:rPr>
        <w:rFonts w:ascii="Arial" w:hAnsi="Arial"/>
        <w:b/>
        <w:sz w:val="16"/>
      </w:rPr>
      <w:tblPr/>
      <w:trPr>
        <w:tblHeader/>
      </w:trPr>
      <w:tcPr>
        <w:tcBorders>
          <w:top w:val="nil"/>
          <w:left w:val="single" w:sz="8" w:space="0" w:color="512178"/>
          <w:bottom w:val="single" w:sz="8" w:space="0" w:color="512178"/>
          <w:right w:val="single" w:sz="8" w:space="0" w:color="512178"/>
          <w:insideH w:val="nil"/>
          <w:insideV w:val="single" w:sz="4" w:space="0" w:color="FFFFFF"/>
          <w:tl2br w:val="nil"/>
          <w:tr2bl w:val="nil"/>
        </w:tcBorders>
        <w:shd w:val="clear" w:color="auto" w:fill="512178"/>
      </w:tcPr>
    </w:tblStylePr>
    <w:tblStylePr w:type="lastRow">
      <w:pPr>
        <w:jc w:val="left"/>
      </w:pPr>
      <w:rPr>
        <w:rFonts w:ascii="Arial" w:hAnsi="Arial"/>
        <w:b/>
        <w:sz w:val="18"/>
      </w:rPr>
      <w:tblPr/>
      <w:tcPr>
        <w:tcBorders>
          <w:top w:val="single" w:sz="4" w:space="0" w:color="512178"/>
          <w:left w:val="nil"/>
          <w:bottom w:val="single" w:sz="4" w:space="0" w:color="512178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  <w:tblStylePr w:type="band2Vert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18"/>
      </w:rPr>
      <w:tblPr/>
      <w:tcPr>
        <w:tcBorders>
          <w:top w:val="single" w:sz="4" w:space="0" w:color="747678"/>
          <w:left w:val="nil"/>
          <w:bottom w:val="single" w:sz="4" w:space="0" w:color="747678"/>
          <w:right w:val="nil"/>
          <w:insideH w:val="nil"/>
          <w:insideV w:val="nil"/>
          <w:tl2br w:val="nil"/>
          <w:tr2bl w:val="nil"/>
        </w:tcBorders>
        <w:shd w:val="clear" w:color="auto" w:fill="F2F2F2"/>
      </w:tcPr>
    </w:tblStylePr>
  </w:style>
  <w:style w:type="paragraph" w:customStyle="1" w:styleId="Default">
    <w:name w:val="Default"/>
    <w:rsid w:val="00482E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ff5">
    <w:name w:val="List Paragraph"/>
    <w:basedOn w:val="a4"/>
    <w:uiPriority w:val="34"/>
    <w:unhideWhenUsed/>
    <w:rsid w:val="008A6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SMAT~1\AppData\Local\Temp\Letter%20A4_EPSH_v.2007(rus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8A2B9-86FB-4C32-B988-BF034E48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A4_EPSH_v.2007(rus).dotx</Template>
  <TotalTime>19</TotalTime>
  <Pages>1</Pages>
  <Words>80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FBK</Company>
  <LinksUpToDate>false</LinksUpToDate>
  <CharactersWithSpaces>665</CharactersWithSpaces>
  <SharedDoc>false</SharedDoc>
  <HLinks>
    <vt:vector size="36" baseType="variant"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_Toc406064749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_Toc406064748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_Toc406064747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_Toc406064746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_Toc406064745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_Toc406064744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Siskovich Aleksandra</cp:lastModifiedBy>
  <cp:revision>4</cp:revision>
  <cp:lastPrinted>2016-03-23T12:52:00Z</cp:lastPrinted>
  <dcterms:created xsi:type="dcterms:W3CDTF">2022-06-27T09:36:00Z</dcterms:created>
  <dcterms:modified xsi:type="dcterms:W3CDTF">2022-06-27T15:20:00Z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leaseDateStr">
    <vt:lpwstr>13.04.2015</vt:lpwstr>
  </property>
</Properties>
</file>